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5E" w:rsidRDefault="003D370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1690751</wp:posOffset>
            </wp:positionH>
            <wp:positionV relativeFrom="paragraph">
              <wp:posOffset>8020509</wp:posOffset>
            </wp:positionV>
            <wp:extent cx="2462784" cy="741348"/>
            <wp:effectExtent l="0" t="0" r="0" b="190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74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210F2">
        <w:rPr>
          <w:noProof/>
        </w:rPr>
        <w:drawing>
          <wp:inline distT="0" distB="0" distL="0" distR="0" wp14:anchorId="77E5995E" wp14:editId="3E39934D">
            <wp:extent cx="5486400" cy="7876032"/>
            <wp:effectExtent l="38100" t="19050" r="19050" b="298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853A5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E2" w:rsidRDefault="00FD78E2" w:rsidP="00FD78E2">
      <w:r>
        <w:separator/>
      </w:r>
    </w:p>
  </w:endnote>
  <w:endnote w:type="continuationSeparator" w:id="0">
    <w:p w:rsidR="00FD78E2" w:rsidRDefault="00FD78E2" w:rsidP="00F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E2" w:rsidRDefault="00FD78E2" w:rsidP="00FD78E2">
      <w:r>
        <w:separator/>
      </w:r>
    </w:p>
  </w:footnote>
  <w:footnote w:type="continuationSeparator" w:id="0">
    <w:p w:rsidR="00FD78E2" w:rsidRDefault="00FD78E2" w:rsidP="00F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2" w:rsidRDefault="00FD78E2" w:rsidP="00FD78E2">
    <w:pPr>
      <w:pStyle w:val="Topptekst"/>
      <w:jc w:val="center"/>
    </w:pPr>
    <w:r>
      <w:t>Fagnettverk Huntington</w:t>
    </w:r>
  </w:p>
  <w:p w:rsidR="00FD78E2" w:rsidRDefault="00FD78E2" w:rsidP="00FD78E2">
    <w:pPr>
      <w:pStyle w:val="Topptekst"/>
      <w:jc w:val="center"/>
    </w:pPr>
    <w:r>
      <w:t xml:space="preserve">Felles </w:t>
    </w:r>
    <w:proofErr w:type="spellStart"/>
    <w:r>
      <w:t>årshjul</w:t>
    </w:r>
    <w:proofErr w:type="spellEnd"/>
    <w: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F2"/>
    <w:rsid w:val="000F660E"/>
    <w:rsid w:val="00227DEA"/>
    <w:rsid w:val="002479FC"/>
    <w:rsid w:val="00356BFB"/>
    <w:rsid w:val="003D370B"/>
    <w:rsid w:val="004D5019"/>
    <w:rsid w:val="00533BA3"/>
    <w:rsid w:val="00610C76"/>
    <w:rsid w:val="007210F2"/>
    <w:rsid w:val="00853A5E"/>
    <w:rsid w:val="00977EBB"/>
    <w:rsid w:val="009A741B"/>
    <w:rsid w:val="009B00F7"/>
    <w:rsid w:val="009D0F13"/>
    <w:rsid w:val="00A50868"/>
    <w:rsid w:val="00B12FAA"/>
    <w:rsid w:val="00C27BF5"/>
    <w:rsid w:val="00C75390"/>
    <w:rsid w:val="00D04F68"/>
    <w:rsid w:val="00D45814"/>
    <w:rsid w:val="00D85733"/>
    <w:rsid w:val="00F62E3C"/>
    <w:rsid w:val="00F771E6"/>
    <w:rsid w:val="00FD2106"/>
    <w:rsid w:val="00FD22A9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210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10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FD78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D78E2"/>
    <w:rPr>
      <w:sz w:val="24"/>
      <w:szCs w:val="24"/>
    </w:rPr>
  </w:style>
  <w:style w:type="paragraph" w:styleId="Bunntekst">
    <w:name w:val="footer"/>
    <w:basedOn w:val="Normal"/>
    <w:link w:val="BunntekstTegn"/>
    <w:rsid w:val="00FD78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D78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210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10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FD78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D78E2"/>
    <w:rPr>
      <w:sz w:val="24"/>
      <w:szCs w:val="24"/>
    </w:rPr>
  </w:style>
  <w:style w:type="paragraph" w:styleId="Bunntekst">
    <w:name w:val="footer"/>
    <w:basedOn w:val="Normal"/>
    <w:link w:val="BunntekstTegn"/>
    <w:rsid w:val="00FD78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D78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F9DDC5-1840-49F8-B0E9-7A65760D571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517E731F-79E2-49A9-AD89-B5DA4A072B12}">
      <dgm:prSet phldrT="[Tekst]"/>
      <dgm:spPr/>
      <dgm:t>
        <a:bodyPr/>
        <a:lstStyle/>
        <a:p>
          <a:r>
            <a:rPr lang="nb-NO"/>
            <a:t>Januar</a:t>
          </a:r>
        </a:p>
      </dgm:t>
    </dgm:pt>
    <dgm:pt modelId="{308C0A26-E4BA-49A5-929F-FCD2141D9677}" type="parTrans" cxnId="{1A28727E-354A-4005-AF05-A99A49DE0642}">
      <dgm:prSet/>
      <dgm:spPr/>
      <dgm:t>
        <a:bodyPr/>
        <a:lstStyle/>
        <a:p>
          <a:endParaRPr lang="nb-NO"/>
        </a:p>
      </dgm:t>
    </dgm:pt>
    <dgm:pt modelId="{E4FBFC80-E55C-46BD-8581-7D89243072F1}" type="sibTrans" cxnId="{1A28727E-354A-4005-AF05-A99A49DE0642}">
      <dgm:prSet/>
      <dgm:spPr/>
      <dgm:t>
        <a:bodyPr/>
        <a:lstStyle/>
        <a:p>
          <a:endParaRPr lang="nb-NO"/>
        </a:p>
      </dgm:t>
    </dgm:pt>
    <dgm:pt modelId="{439E4124-7B1D-4A54-86BC-AC1F4EC97287}">
      <dgm:prSet phldrT="[Tekst]"/>
      <dgm:spPr/>
      <dgm:t>
        <a:bodyPr/>
        <a:lstStyle/>
        <a:p>
          <a:r>
            <a:rPr lang="nb-NO"/>
            <a:t>7. januar: Videomøte i utviklingsgruppen - kl 14-15</a:t>
          </a:r>
        </a:p>
      </dgm:t>
    </dgm:pt>
    <dgm:pt modelId="{BC4AC021-D94C-4E31-B8BA-E47696570A6F}" type="parTrans" cxnId="{04CBFAAF-C557-436E-9050-B92A2AFD93C7}">
      <dgm:prSet/>
      <dgm:spPr/>
      <dgm:t>
        <a:bodyPr/>
        <a:lstStyle/>
        <a:p>
          <a:endParaRPr lang="nb-NO"/>
        </a:p>
      </dgm:t>
    </dgm:pt>
    <dgm:pt modelId="{189CEFFB-7140-4BE5-BF73-836C8DDC7E90}" type="sibTrans" cxnId="{04CBFAAF-C557-436E-9050-B92A2AFD93C7}">
      <dgm:prSet/>
      <dgm:spPr/>
      <dgm:t>
        <a:bodyPr/>
        <a:lstStyle/>
        <a:p>
          <a:endParaRPr lang="nb-NO"/>
        </a:p>
      </dgm:t>
    </dgm:pt>
    <dgm:pt modelId="{119FE565-25E0-4D85-99BF-27703F70706E}">
      <dgm:prSet phldrT="[Tekst]"/>
      <dgm:spPr/>
      <dgm:t>
        <a:bodyPr/>
        <a:lstStyle/>
        <a:p>
          <a:r>
            <a:rPr lang="nb-NO"/>
            <a:t>Ordstyrer: Linda, Referent: Olaf</a:t>
          </a:r>
        </a:p>
      </dgm:t>
    </dgm:pt>
    <dgm:pt modelId="{13F8AE32-A498-4E4D-86F6-7E7A31CF3EA3}" type="parTrans" cxnId="{525E7C60-E900-45A1-87AF-8AF57A730394}">
      <dgm:prSet/>
      <dgm:spPr/>
      <dgm:t>
        <a:bodyPr/>
        <a:lstStyle/>
        <a:p>
          <a:endParaRPr lang="nb-NO"/>
        </a:p>
      </dgm:t>
    </dgm:pt>
    <dgm:pt modelId="{1BE1DB09-759D-4646-82D7-774399D125EF}" type="sibTrans" cxnId="{525E7C60-E900-45A1-87AF-8AF57A730394}">
      <dgm:prSet/>
      <dgm:spPr/>
      <dgm:t>
        <a:bodyPr/>
        <a:lstStyle/>
        <a:p>
          <a:endParaRPr lang="nb-NO"/>
        </a:p>
      </dgm:t>
    </dgm:pt>
    <dgm:pt modelId="{D831CBFF-646D-45B0-A008-EB2ED77937A2}">
      <dgm:prSet phldrT="[Tekst]"/>
      <dgm:spPr/>
      <dgm:t>
        <a:bodyPr/>
        <a:lstStyle/>
        <a:p>
          <a:r>
            <a:rPr lang="nb-NO"/>
            <a:t>Februar</a:t>
          </a:r>
        </a:p>
      </dgm:t>
    </dgm:pt>
    <dgm:pt modelId="{217797BE-B423-459E-AEA5-E323E8D61D57}" type="parTrans" cxnId="{55545411-B83D-4ACE-993A-5343E8704C07}">
      <dgm:prSet/>
      <dgm:spPr/>
      <dgm:t>
        <a:bodyPr/>
        <a:lstStyle/>
        <a:p>
          <a:endParaRPr lang="nb-NO"/>
        </a:p>
      </dgm:t>
    </dgm:pt>
    <dgm:pt modelId="{21A8275D-6CB7-48CE-8665-4F251F83169C}" type="sibTrans" cxnId="{55545411-B83D-4ACE-993A-5343E8704C07}">
      <dgm:prSet/>
      <dgm:spPr/>
      <dgm:t>
        <a:bodyPr/>
        <a:lstStyle/>
        <a:p>
          <a:endParaRPr lang="nb-NO"/>
        </a:p>
      </dgm:t>
    </dgm:pt>
    <dgm:pt modelId="{167FA7D6-632B-4AC7-B51B-F4667D9B2A9F}">
      <dgm:prSet phldrT="[Tekst]" phldr="1"/>
      <dgm:spPr/>
      <dgm:t>
        <a:bodyPr/>
        <a:lstStyle/>
        <a:p>
          <a:endParaRPr lang="nb-NO"/>
        </a:p>
      </dgm:t>
    </dgm:pt>
    <dgm:pt modelId="{E6A1F807-E225-4BC7-A5E6-26B668349BCE}" type="parTrans" cxnId="{4B891F4E-C15A-4B38-A0C5-7278A1FB5336}">
      <dgm:prSet/>
      <dgm:spPr/>
      <dgm:t>
        <a:bodyPr/>
        <a:lstStyle/>
        <a:p>
          <a:endParaRPr lang="nb-NO"/>
        </a:p>
      </dgm:t>
    </dgm:pt>
    <dgm:pt modelId="{9EF6840E-F36E-407C-93B3-9A540D032FF5}" type="sibTrans" cxnId="{4B891F4E-C15A-4B38-A0C5-7278A1FB5336}">
      <dgm:prSet/>
      <dgm:spPr/>
      <dgm:t>
        <a:bodyPr/>
        <a:lstStyle/>
        <a:p>
          <a:endParaRPr lang="nb-NO"/>
        </a:p>
      </dgm:t>
    </dgm:pt>
    <dgm:pt modelId="{F60459C8-0BA7-4E82-94E2-5D47B1E2CFFB}">
      <dgm:prSet phldrT="[Tekst]"/>
      <dgm:spPr/>
      <dgm:t>
        <a:bodyPr/>
        <a:lstStyle/>
        <a:p>
          <a:r>
            <a:rPr lang="nb-NO"/>
            <a:t>April</a:t>
          </a:r>
        </a:p>
      </dgm:t>
    </dgm:pt>
    <dgm:pt modelId="{A35951E9-BAF3-4A0C-AAEC-8F4C3CC6B45C}" type="parTrans" cxnId="{25068BD5-D0A3-49D4-ACEB-A0090C3C8988}">
      <dgm:prSet/>
      <dgm:spPr/>
      <dgm:t>
        <a:bodyPr/>
        <a:lstStyle/>
        <a:p>
          <a:endParaRPr lang="nb-NO"/>
        </a:p>
      </dgm:t>
    </dgm:pt>
    <dgm:pt modelId="{ADB24932-68A1-402A-BA43-EC5338262321}" type="sibTrans" cxnId="{25068BD5-D0A3-49D4-ACEB-A0090C3C8988}">
      <dgm:prSet/>
      <dgm:spPr/>
      <dgm:t>
        <a:bodyPr/>
        <a:lstStyle/>
        <a:p>
          <a:endParaRPr lang="nb-NO"/>
        </a:p>
      </dgm:t>
    </dgm:pt>
    <dgm:pt modelId="{9D673D95-C549-474F-8834-A05D9CBB9715}">
      <dgm:prSet phldrT="[Tekst]"/>
      <dgm:spPr/>
      <dgm:t>
        <a:bodyPr/>
        <a:lstStyle/>
        <a:p>
          <a:r>
            <a:rPr lang="nb-NO"/>
            <a:t>1. april: siste frist for rapportering 2018 + søknadsfrist tilskuddsordning 2019</a:t>
          </a:r>
        </a:p>
      </dgm:t>
    </dgm:pt>
    <dgm:pt modelId="{08DAE8E1-D3F3-4835-BF56-CAB896DDB732}" type="parTrans" cxnId="{498F887D-CB03-420E-883D-DAB5441F0550}">
      <dgm:prSet/>
      <dgm:spPr/>
      <dgm:t>
        <a:bodyPr/>
        <a:lstStyle/>
        <a:p>
          <a:endParaRPr lang="nb-NO"/>
        </a:p>
      </dgm:t>
    </dgm:pt>
    <dgm:pt modelId="{9B857F4F-F64E-4E28-BC7E-B6A4B3456612}" type="sibTrans" cxnId="{498F887D-CB03-420E-883D-DAB5441F0550}">
      <dgm:prSet/>
      <dgm:spPr/>
      <dgm:t>
        <a:bodyPr/>
        <a:lstStyle/>
        <a:p>
          <a:endParaRPr lang="nb-NO"/>
        </a:p>
      </dgm:t>
    </dgm:pt>
    <dgm:pt modelId="{18CA69B9-0393-49C8-BE4B-FF89269D3B3E}">
      <dgm:prSet/>
      <dgm:spPr/>
      <dgm:t>
        <a:bodyPr/>
        <a:lstStyle/>
        <a:p>
          <a:r>
            <a:rPr lang="nb-NO" baseline="0"/>
            <a:t>Mars</a:t>
          </a:r>
        </a:p>
      </dgm:t>
    </dgm:pt>
    <dgm:pt modelId="{AACBFA85-E04D-4F38-B6E6-305DE25CC235}" type="parTrans" cxnId="{AA736DD6-CD87-4B7C-AF34-912A250C1A02}">
      <dgm:prSet/>
      <dgm:spPr/>
      <dgm:t>
        <a:bodyPr/>
        <a:lstStyle/>
        <a:p>
          <a:endParaRPr lang="nb-NO"/>
        </a:p>
      </dgm:t>
    </dgm:pt>
    <dgm:pt modelId="{085A9A01-2E3C-4CAD-BB99-ACDFB68AC377}" type="sibTrans" cxnId="{AA736DD6-CD87-4B7C-AF34-912A250C1A02}">
      <dgm:prSet/>
      <dgm:spPr/>
      <dgm:t>
        <a:bodyPr/>
        <a:lstStyle/>
        <a:p>
          <a:endParaRPr lang="nb-NO"/>
        </a:p>
      </dgm:t>
    </dgm:pt>
    <dgm:pt modelId="{835D1BC5-5BE1-449D-8890-01166EB17426}">
      <dgm:prSet/>
      <dgm:spPr/>
      <dgm:t>
        <a:bodyPr/>
        <a:lstStyle/>
        <a:p>
          <a:r>
            <a:rPr lang="nb-NO"/>
            <a:t>Mai</a:t>
          </a:r>
        </a:p>
      </dgm:t>
    </dgm:pt>
    <dgm:pt modelId="{CA90F535-D5BB-4CEE-BFF0-21108F336459}" type="parTrans" cxnId="{50C08E12-19A8-447D-A462-ED17EF3D471B}">
      <dgm:prSet/>
      <dgm:spPr/>
      <dgm:t>
        <a:bodyPr/>
        <a:lstStyle/>
        <a:p>
          <a:endParaRPr lang="nb-NO"/>
        </a:p>
      </dgm:t>
    </dgm:pt>
    <dgm:pt modelId="{A8D2161D-050D-4311-8F1B-301545D10A41}" type="sibTrans" cxnId="{50C08E12-19A8-447D-A462-ED17EF3D471B}">
      <dgm:prSet/>
      <dgm:spPr/>
      <dgm:t>
        <a:bodyPr/>
        <a:lstStyle/>
        <a:p>
          <a:endParaRPr lang="nb-NO"/>
        </a:p>
      </dgm:t>
    </dgm:pt>
    <dgm:pt modelId="{765F18BD-8B50-4550-979B-9A341CB4F038}">
      <dgm:prSet/>
      <dgm:spPr/>
      <dgm:t>
        <a:bodyPr/>
        <a:lstStyle/>
        <a:p>
          <a:r>
            <a:rPr lang="nb-NO"/>
            <a:t>Juni</a:t>
          </a:r>
        </a:p>
      </dgm:t>
    </dgm:pt>
    <dgm:pt modelId="{EC4974A4-1909-4124-838D-2C13965016E2}" type="parTrans" cxnId="{278DDC03-942A-492F-B974-9BEFC8D6A3D1}">
      <dgm:prSet/>
      <dgm:spPr/>
      <dgm:t>
        <a:bodyPr/>
        <a:lstStyle/>
        <a:p>
          <a:endParaRPr lang="nb-NO"/>
        </a:p>
      </dgm:t>
    </dgm:pt>
    <dgm:pt modelId="{1A80BDC0-70BB-499C-B14C-EF932D857AF9}" type="sibTrans" cxnId="{278DDC03-942A-492F-B974-9BEFC8D6A3D1}">
      <dgm:prSet/>
      <dgm:spPr/>
      <dgm:t>
        <a:bodyPr/>
        <a:lstStyle/>
        <a:p>
          <a:endParaRPr lang="nb-NO"/>
        </a:p>
      </dgm:t>
    </dgm:pt>
    <dgm:pt modelId="{5CB111E9-7348-4E57-97B3-40296910CE74}">
      <dgm:prSet/>
      <dgm:spPr/>
      <dgm:t>
        <a:bodyPr/>
        <a:lstStyle/>
        <a:p>
          <a:r>
            <a:rPr lang="nb-NO"/>
            <a:t>Juli</a:t>
          </a:r>
        </a:p>
      </dgm:t>
    </dgm:pt>
    <dgm:pt modelId="{CE085F64-A078-464B-A438-3080D9C1072E}" type="parTrans" cxnId="{E8314BE4-F405-4BA0-BF68-7136A235106D}">
      <dgm:prSet/>
      <dgm:spPr/>
      <dgm:t>
        <a:bodyPr/>
        <a:lstStyle/>
        <a:p>
          <a:endParaRPr lang="nb-NO"/>
        </a:p>
      </dgm:t>
    </dgm:pt>
    <dgm:pt modelId="{507605CE-3938-43C3-AE50-160FE1314B63}" type="sibTrans" cxnId="{E8314BE4-F405-4BA0-BF68-7136A235106D}">
      <dgm:prSet/>
      <dgm:spPr/>
      <dgm:t>
        <a:bodyPr/>
        <a:lstStyle/>
        <a:p>
          <a:endParaRPr lang="nb-NO"/>
        </a:p>
      </dgm:t>
    </dgm:pt>
    <dgm:pt modelId="{4FDD0069-A33B-455C-9FE1-7D9D22A0A1AF}">
      <dgm:prSet/>
      <dgm:spPr/>
      <dgm:t>
        <a:bodyPr/>
        <a:lstStyle/>
        <a:p>
          <a:r>
            <a:rPr lang="nb-NO"/>
            <a:t>August</a:t>
          </a:r>
        </a:p>
      </dgm:t>
    </dgm:pt>
    <dgm:pt modelId="{E07B5976-FA6C-416D-803A-A6C589DCEB24}" type="parTrans" cxnId="{608F4A04-7DBB-4010-8B19-784646FD6AD2}">
      <dgm:prSet/>
      <dgm:spPr/>
      <dgm:t>
        <a:bodyPr/>
        <a:lstStyle/>
        <a:p>
          <a:endParaRPr lang="nb-NO"/>
        </a:p>
      </dgm:t>
    </dgm:pt>
    <dgm:pt modelId="{3F8474A2-7855-4328-AE12-F2050BD7C3E8}" type="sibTrans" cxnId="{608F4A04-7DBB-4010-8B19-784646FD6AD2}">
      <dgm:prSet/>
      <dgm:spPr/>
      <dgm:t>
        <a:bodyPr/>
        <a:lstStyle/>
        <a:p>
          <a:endParaRPr lang="nb-NO"/>
        </a:p>
      </dgm:t>
    </dgm:pt>
    <dgm:pt modelId="{8B246BA7-7A3A-4696-AF58-574AE4A2D4C3}">
      <dgm:prSet/>
      <dgm:spPr/>
      <dgm:t>
        <a:bodyPr/>
        <a:lstStyle/>
        <a:p>
          <a:r>
            <a:rPr lang="nb-NO"/>
            <a:t>Sept.</a:t>
          </a:r>
        </a:p>
      </dgm:t>
    </dgm:pt>
    <dgm:pt modelId="{80031C52-8F3B-4C46-A743-56CE746E1F85}" type="parTrans" cxnId="{A5A93BFA-B511-4805-AE40-776E7E853882}">
      <dgm:prSet/>
      <dgm:spPr/>
      <dgm:t>
        <a:bodyPr/>
        <a:lstStyle/>
        <a:p>
          <a:endParaRPr lang="nb-NO"/>
        </a:p>
      </dgm:t>
    </dgm:pt>
    <dgm:pt modelId="{CE99C096-8C27-4ED9-BFCE-209076474D7A}" type="sibTrans" cxnId="{A5A93BFA-B511-4805-AE40-776E7E853882}">
      <dgm:prSet/>
      <dgm:spPr/>
      <dgm:t>
        <a:bodyPr/>
        <a:lstStyle/>
        <a:p>
          <a:endParaRPr lang="nb-NO"/>
        </a:p>
      </dgm:t>
    </dgm:pt>
    <dgm:pt modelId="{AA315052-0586-4463-89D0-84FFE976B266}">
      <dgm:prSet/>
      <dgm:spPr/>
      <dgm:t>
        <a:bodyPr/>
        <a:lstStyle/>
        <a:p>
          <a:r>
            <a:rPr lang="nb-NO"/>
            <a:t>Okt.</a:t>
          </a:r>
        </a:p>
      </dgm:t>
    </dgm:pt>
    <dgm:pt modelId="{B3B432F8-172B-4DCF-9AED-FE04EB3E6361}" type="parTrans" cxnId="{0435ECB5-E07D-4575-8136-6755B96C82B6}">
      <dgm:prSet/>
      <dgm:spPr/>
      <dgm:t>
        <a:bodyPr/>
        <a:lstStyle/>
        <a:p>
          <a:endParaRPr lang="nb-NO"/>
        </a:p>
      </dgm:t>
    </dgm:pt>
    <dgm:pt modelId="{7D07413A-A8C4-4610-9903-A875AC0BC934}" type="sibTrans" cxnId="{0435ECB5-E07D-4575-8136-6755B96C82B6}">
      <dgm:prSet/>
      <dgm:spPr/>
      <dgm:t>
        <a:bodyPr/>
        <a:lstStyle/>
        <a:p>
          <a:endParaRPr lang="nb-NO"/>
        </a:p>
      </dgm:t>
    </dgm:pt>
    <dgm:pt modelId="{AD832E48-65C1-4DA1-82FA-B29A1DD19BF7}">
      <dgm:prSet/>
      <dgm:spPr/>
      <dgm:t>
        <a:bodyPr/>
        <a:lstStyle/>
        <a:p>
          <a:r>
            <a:rPr lang="nb-NO"/>
            <a:t>Nov.</a:t>
          </a:r>
        </a:p>
      </dgm:t>
    </dgm:pt>
    <dgm:pt modelId="{ECA415BF-A0C9-438D-BC16-29486077B42D}" type="parTrans" cxnId="{8574E2A8-8816-4271-96AD-96BAE0B4E3A4}">
      <dgm:prSet/>
      <dgm:spPr/>
      <dgm:t>
        <a:bodyPr/>
        <a:lstStyle/>
        <a:p>
          <a:endParaRPr lang="nb-NO"/>
        </a:p>
      </dgm:t>
    </dgm:pt>
    <dgm:pt modelId="{F49F848D-65A7-4A91-8138-A22685CE1B9B}" type="sibTrans" cxnId="{8574E2A8-8816-4271-96AD-96BAE0B4E3A4}">
      <dgm:prSet/>
      <dgm:spPr/>
      <dgm:t>
        <a:bodyPr/>
        <a:lstStyle/>
        <a:p>
          <a:endParaRPr lang="nb-NO"/>
        </a:p>
      </dgm:t>
    </dgm:pt>
    <dgm:pt modelId="{8A06F5C1-2A68-4176-A49F-1AD78A3BB8B6}">
      <dgm:prSet/>
      <dgm:spPr/>
      <dgm:t>
        <a:bodyPr/>
        <a:lstStyle/>
        <a:p>
          <a:r>
            <a:rPr lang="nb-NO"/>
            <a:t>Des.</a:t>
          </a:r>
        </a:p>
      </dgm:t>
    </dgm:pt>
    <dgm:pt modelId="{3730D1F2-DA08-4D99-B565-C66D1E3C96B2}" type="parTrans" cxnId="{4AD73262-1AE7-4E16-B4D5-6254E0C53F45}">
      <dgm:prSet/>
      <dgm:spPr/>
      <dgm:t>
        <a:bodyPr/>
        <a:lstStyle/>
        <a:p>
          <a:endParaRPr lang="nb-NO"/>
        </a:p>
      </dgm:t>
    </dgm:pt>
    <dgm:pt modelId="{6BB2420B-7DAF-4436-A76C-DAB36C710C19}" type="sibTrans" cxnId="{4AD73262-1AE7-4E16-B4D5-6254E0C53F45}">
      <dgm:prSet/>
      <dgm:spPr/>
      <dgm:t>
        <a:bodyPr/>
        <a:lstStyle/>
        <a:p>
          <a:endParaRPr lang="nb-NO"/>
        </a:p>
      </dgm:t>
    </dgm:pt>
    <dgm:pt modelId="{D7336FE7-DBAB-4C4D-A1F3-3B2E622DBDB6}">
      <dgm:prSet/>
      <dgm:spPr/>
      <dgm:t>
        <a:bodyPr/>
        <a:lstStyle/>
        <a:p>
          <a:r>
            <a:rPr lang="nb-NO"/>
            <a:t>14. og 15. mars: Møte i utviklingsgruppen - Grefsenlia</a:t>
          </a:r>
        </a:p>
      </dgm:t>
    </dgm:pt>
    <dgm:pt modelId="{B30A0813-AF5B-4515-801E-06DB5F152216}" type="parTrans" cxnId="{0246E90B-DBBE-47CC-92F6-38D97DA8AAAC}">
      <dgm:prSet/>
      <dgm:spPr/>
      <dgm:t>
        <a:bodyPr/>
        <a:lstStyle/>
        <a:p>
          <a:endParaRPr lang="nb-NO"/>
        </a:p>
      </dgm:t>
    </dgm:pt>
    <dgm:pt modelId="{E70912F4-C7B0-4D17-8BA5-27423A0DADD7}" type="sibTrans" cxnId="{0246E90B-DBBE-47CC-92F6-38D97DA8AAAC}">
      <dgm:prSet/>
      <dgm:spPr/>
      <dgm:t>
        <a:bodyPr/>
        <a:lstStyle/>
        <a:p>
          <a:endParaRPr lang="nb-NO"/>
        </a:p>
      </dgm:t>
    </dgm:pt>
    <dgm:pt modelId="{B40C3CDC-5FC8-47BC-8D2E-163F05DDB647}">
      <dgm:prSet/>
      <dgm:spPr/>
      <dgm:t>
        <a:bodyPr/>
        <a:lstStyle/>
        <a:p>
          <a:r>
            <a:rPr lang="nb-NO"/>
            <a:t>Ordstyrer: Olaf, Referent: Hanne</a:t>
          </a:r>
        </a:p>
      </dgm:t>
    </dgm:pt>
    <dgm:pt modelId="{5F691DB3-EA11-470B-8CED-9885A7B33330}" type="parTrans" cxnId="{206D5442-6003-458A-A254-85403738A6CB}">
      <dgm:prSet/>
      <dgm:spPr/>
      <dgm:t>
        <a:bodyPr/>
        <a:lstStyle/>
        <a:p>
          <a:endParaRPr lang="nb-NO"/>
        </a:p>
      </dgm:t>
    </dgm:pt>
    <dgm:pt modelId="{253D07DD-DF16-4617-8707-4FB2A160B2E3}" type="sibTrans" cxnId="{206D5442-6003-458A-A254-85403738A6CB}">
      <dgm:prSet/>
      <dgm:spPr/>
      <dgm:t>
        <a:bodyPr/>
        <a:lstStyle/>
        <a:p>
          <a:endParaRPr lang="nb-NO"/>
        </a:p>
      </dgm:t>
    </dgm:pt>
    <dgm:pt modelId="{13669FAC-26B7-41A0-B64A-E88C48DC9EF7}">
      <dgm:prSet/>
      <dgm:spPr/>
      <dgm:t>
        <a:bodyPr/>
        <a:lstStyle/>
        <a:p>
          <a:r>
            <a:rPr lang="nb-NO"/>
            <a:t>6. mai: Videomøte utviklingsgruppen - kl. 14-15</a:t>
          </a:r>
        </a:p>
      </dgm:t>
    </dgm:pt>
    <dgm:pt modelId="{3E0566B8-94FA-4943-8561-9337CCBB320B}" type="parTrans" cxnId="{4BA4BFBF-32CD-4FAB-92A1-6AF1831AA463}">
      <dgm:prSet/>
      <dgm:spPr/>
      <dgm:t>
        <a:bodyPr/>
        <a:lstStyle/>
        <a:p>
          <a:endParaRPr lang="nb-NO"/>
        </a:p>
      </dgm:t>
    </dgm:pt>
    <dgm:pt modelId="{796F0061-C201-4AFA-B2CE-28DC1B354DC8}" type="sibTrans" cxnId="{4BA4BFBF-32CD-4FAB-92A1-6AF1831AA463}">
      <dgm:prSet/>
      <dgm:spPr/>
      <dgm:t>
        <a:bodyPr/>
        <a:lstStyle/>
        <a:p>
          <a:endParaRPr lang="nb-NO"/>
        </a:p>
      </dgm:t>
    </dgm:pt>
    <dgm:pt modelId="{829587B8-637D-45AA-9531-14514AF2FFF5}">
      <dgm:prSet/>
      <dgm:spPr/>
      <dgm:t>
        <a:bodyPr/>
        <a:lstStyle/>
        <a:p>
          <a:r>
            <a:rPr lang="nb-NO"/>
            <a:t>Ordstyrer: Jeanette, referent: Linda</a:t>
          </a:r>
        </a:p>
      </dgm:t>
    </dgm:pt>
    <dgm:pt modelId="{6EB25DA0-0556-4730-8F9C-34666C16A64C}" type="parTrans" cxnId="{F9633064-5654-49AE-8734-BCC1B2DBE05E}">
      <dgm:prSet/>
      <dgm:spPr/>
      <dgm:t>
        <a:bodyPr/>
        <a:lstStyle/>
        <a:p>
          <a:endParaRPr lang="nb-NO"/>
        </a:p>
      </dgm:t>
    </dgm:pt>
    <dgm:pt modelId="{22EB3EBE-203D-43F6-870B-52653819C70C}" type="sibTrans" cxnId="{F9633064-5654-49AE-8734-BCC1B2DBE05E}">
      <dgm:prSet/>
      <dgm:spPr/>
      <dgm:t>
        <a:bodyPr/>
        <a:lstStyle/>
        <a:p>
          <a:endParaRPr lang="nb-NO"/>
        </a:p>
      </dgm:t>
    </dgm:pt>
    <dgm:pt modelId="{EACE0C08-211E-4B6E-B161-E703760E6798}">
      <dgm:prSet/>
      <dgm:spPr/>
      <dgm:t>
        <a:bodyPr/>
        <a:lstStyle/>
        <a:p>
          <a:r>
            <a:rPr lang="nb-NO"/>
            <a:t>12. og 13. juni:: Møte i utviklingsgruppen i Kristiansand.</a:t>
          </a:r>
        </a:p>
      </dgm:t>
    </dgm:pt>
    <dgm:pt modelId="{CE1E4EA7-5FDF-4A41-B97F-F1A2C92B98B3}" type="parTrans" cxnId="{49A074B8-6CDB-4A7E-B9EF-DA00E5650784}">
      <dgm:prSet/>
      <dgm:spPr/>
      <dgm:t>
        <a:bodyPr/>
        <a:lstStyle/>
        <a:p>
          <a:endParaRPr lang="nb-NO"/>
        </a:p>
      </dgm:t>
    </dgm:pt>
    <dgm:pt modelId="{8C5E7B0D-6A62-4D3A-947F-5A1D54C0B644}" type="sibTrans" cxnId="{49A074B8-6CDB-4A7E-B9EF-DA00E5650784}">
      <dgm:prSet/>
      <dgm:spPr/>
      <dgm:t>
        <a:bodyPr/>
        <a:lstStyle/>
        <a:p>
          <a:endParaRPr lang="nb-NO"/>
        </a:p>
      </dgm:t>
    </dgm:pt>
    <dgm:pt modelId="{7CED47B7-6147-410B-8E8A-B1B46FEC7746}">
      <dgm:prSet/>
      <dgm:spPr/>
      <dgm:t>
        <a:bodyPr/>
        <a:lstStyle/>
        <a:p>
          <a:r>
            <a:rPr lang="nb-NO"/>
            <a:t>Sommerferie</a:t>
          </a:r>
        </a:p>
      </dgm:t>
    </dgm:pt>
    <dgm:pt modelId="{7CBF41EF-3DC9-4360-87CD-D21A1573FA0D}" type="parTrans" cxnId="{8A67D551-9667-4B39-91A3-6A21FA42807E}">
      <dgm:prSet/>
      <dgm:spPr/>
      <dgm:t>
        <a:bodyPr/>
        <a:lstStyle/>
        <a:p>
          <a:endParaRPr lang="nb-NO"/>
        </a:p>
      </dgm:t>
    </dgm:pt>
    <dgm:pt modelId="{D3216075-0077-415B-9683-B613DC2CA7A4}" type="sibTrans" cxnId="{8A67D551-9667-4B39-91A3-6A21FA42807E}">
      <dgm:prSet/>
      <dgm:spPr/>
      <dgm:t>
        <a:bodyPr/>
        <a:lstStyle/>
        <a:p>
          <a:endParaRPr lang="nb-NO"/>
        </a:p>
      </dgm:t>
    </dgm:pt>
    <dgm:pt modelId="{1D1C727A-E86A-4815-95BC-7A0BFBF976C8}">
      <dgm:prSet/>
      <dgm:spPr/>
      <dgm:t>
        <a:bodyPr/>
        <a:lstStyle/>
        <a:p>
          <a:r>
            <a:rPr lang="nb-NO"/>
            <a:t>26. august : Videomøte i utviklingsgruppen - kl.14-15</a:t>
          </a:r>
        </a:p>
      </dgm:t>
    </dgm:pt>
    <dgm:pt modelId="{483AE979-B95F-4203-9C61-729368A65F4D}" type="parTrans" cxnId="{CAF4988C-E62D-4B73-B2FB-1D894A95BEDE}">
      <dgm:prSet/>
      <dgm:spPr/>
      <dgm:t>
        <a:bodyPr/>
        <a:lstStyle/>
        <a:p>
          <a:endParaRPr lang="nb-NO"/>
        </a:p>
      </dgm:t>
    </dgm:pt>
    <dgm:pt modelId="{D0305E06-E4C6-408A-BEB0-0FD0D537A93F}" type="sibTrans" cxnId="{CAF4988C-E62D-4B73-B2FB-1D894A95BEDE}">
      <dgm:prSet/>
      <dgm:spPr/>
      <dgm:t>
        <a:bodyPr/>
        <a:lstStyle/>
        <a:p>
          <a:endParaRPr lang="nb-NO"/>
        </a:p>
      </dgm:t>
    </dgm:pt>
    <dgm:pt modelId="{A9F219D5-A202-4710-8CD2-783311AB974A}">
      <dgm:prSet/>
      <dgm:spPr/>
      <dgm:t>
        <a:bodyPr/>
        <a:lstStyle/>
        <a:p>
          <a:r>
            <a:rPr lang="nb-NO"/>
            <a:t>11. og 12. september: TID kursholderkurs på Gardermoen (?)</a:t>
          </a:r>
        </a:p>
      </dgm:t>
    </dgm:pt>
    <dgm:pt modelId="{45756DE1-CCA4-48C9-AC2C-0CB02D7152DB}" type="parTrans" cxnId="{812C5B34-9485-4E5E-A192-8DC79612625B}">
      <dgm:prSet/>
      <dgm:spPr/>
      <dgm:t>
        <a:bodyPr/>
        <a:lstStyle/>
        <a:p>
          <a:endParaRPr lang="nb-NO"/>
        </a:p>
      </dgm:t>
    </dgm:pt>
    <dgm:pt modelId="{2139C7F8-C3C6-4034-A63D-97CC8757D8AA}" type="sibTrans" cxnId="{812C5B34-9485-4E5E-A192-8DC79612625B}">
      <dgm:prSet/>
      <dgm:spPr/>
      <dgm:t>
        <a:bodyPr/>
        <a:lstStyle/>
        <a:p>
          <a:endParaRPr lang="nb-NO"/>
        </a:p>
      </dgm:t>
    </dgm:pt>
    <dgm:pt modelId="{F1B27E71-A49B-4423-8272-543719283313}">
      <dgm:prSet/>
      <dgm:spPr/>
      <dgm:t>
        <a:bodyPr/>
        <a:lstStyle/>
        <a:p>
          <a:r>
            <a:rPr lang="nb-NO"/>
            <a:t>3. -6. oktober: EHA Konferanse i Buchuresti</a:t>
          </a:r>
        </a:p>
      </dgm:t>
    </dgm:pt>
    <dgm:pt modelId="{D85548D7-D5DD-4C84-BDD5-D026EDBD6733}" type="parTrans" cxnId="{B42F2DEB-0784-43CE-A095-BC468FB6FD3D}">
      <dgm:prSet/>
      <dgm:spPr/>
      <dgm:t>
        <a:bodyPr/>
        <a:lstStyle/>
        <a:p>
          <a:endParaRPr lang="nb-NO"/>
        </a:p>
      </dgm:t>
    </dgm:pt>
    <dgm:pt modelId="{F4DFA4AA-2332-458E-BBB7-0D7CD57534D7}" type="sibTrans" cxnId="{B42F2DEB-0784-43CE-A095-BC468FB6FD3D}">
      <dgm:prSet/>
      <dgm:spPr/>
      <dgm:t>
        <a:bodyPr/>
        <a:lstStyle/>
        <a:p>
          <a:endParaRPr lang="nb-NO"/>
        </a:p>
      </dgm:t>
    </dgm:pt>
    <dgm:pt modelId="{90B8CE03-F4B0-4418-8E69-0D3CBAC5A817}">
      <dgm:prSet/>
      <dgm:spPr/>
      <dgm:t>
        <a:bodyPr/>
        <a:lstStyle/>
        <a:p>
          <a:r>
            <a:rPr lang="nb-NO"/>
            <a:t>14. og 15. november: Møte i utviklingsgruppen i Oslo.</a:t>
          </a:r>
        </a:p>
      </dgm:t>
    </dgm:pt>
    <dgm:pt modelId="{F136652E-710F-4C6E-A731-E71BCB63D37B}" type="parTrans" cxnId="{14A06AC8-E59A-4D39-A34E-4AE1BC36C2D8}">
      <dgm:prSet/>
      <dgm:spPr/>
      <dgm:t>
        <a:bodyPr/>
        <a:lstStyle/>
        <a:p>
          <a:endParaRPr lang="nb-NO"/>
        </a:p>
      </dgm:t>
    </dgm:pt>
    <dgm:pt modelId="{592F6707-BEF3-4336-814D-AD6EF9509210}" type="sibTrans" cxnId="{14A06AC8-E59A-4D39-A34E-4AE1BC36C2D8}">
      <dgm:prSet/>
      <dgm:spPr/>
      <dgm:t>
        <a:bodyPr/>
        <a:lstStyle/>
        <a:p>
          <a:endParaRPr lang="nb-NO"/>
        </a:p>
      </dgm:t>
    </dgm:pt>
    <dgm:pt modelId="{A477E60B-8E96-4EC9-A393-06E1519AA170}">
      <dgm:prSet/>
      <dgm:spPr/>
      <dgm:t>
        <a:bodyPr/>
        <a:lstStyle/>
        <a:p>
          <a:r>
            <a:rPr lang="nb-NO"/>
            <a:t>2. og 3 september: møte i Helsedirektoratet - utviklingsgruppen/ledergr for fagnettverket</a:t>
          </a:r>
        </a:p>
      </dgm:t>
    </dgm:pt>
    <dgm:pt modelId="{F56CB780-A6D0-4228-BD5E-FEBEC7DCB676}" type="parTrans" cxnId="{7FD9E8AE-A963-4DA6-AB32-E124F28D9FB6}">
      <dgm:prSet/>
      <dgm:spPr/>
      <dgm:t>
        <a:bodyPr/>
        <a:lstStyle/>
        <a:p>
          <a:endParaRPr lang="nb-NO"/>
        </a:p>
      </dgm:t>
    </dgm:pt>
    <dgm:pt modelId="{8E34DB5C-456E-4268-AF48-D619AF04EA23}" type="sibTrans" cxnId="{7FD9E8AE-A963-4DA6-AB32-E124F28D9FB6}">
      <dgm:prSet/>
      <dgm:spPr/>
      <dgm:t>
        <a:bodyPr/>
        <a:lstStyle/>
        <a:p>
          <a:endParaRPr lang="nb-NO"/>
        </a:p>
      </dgm:t>
    </dgm:pt>
    <dgm:pt modelId="{6653A4B7-5E57-4275-B869-48AC5F822811}" type="pres">
      <dgm:prSet presAssocID="{02F9DDC5-1840-49F8-B0E9-7A65760D5716}" presName="linearFlow" presStyleCnt="0">
        <dgm:presLayoutVars>
          <dgm:dir/>
          <dgm:animLvl val="lvl"/>
          <dgm:resizeHandles val="exact"/>
        </dgm:presLayoutVars>
      </dgm:prSet>
      <dgm:spPr/>
    </dgm:pt>
    <dgm:pt modelId="{CEC9A858-3E01-43AD-A38B-D4603C35BD4E}" type="pres">
      <dgm:prSet presAssocID="{517E731F-79E2-49A9-AD89-B5DA4A072B12}" presName="composite" presStyleCnt="0"/>
      <dgm:spPr/>
    </dgm:pt>
    <dgm:pt modelId="{33A2B4EE-4D58-40A8-8CC0-0B55CBE58980}" type="pres">
      <dgm:prSet presAssocID="{517E731F-79E2-49A9-AD89-B5DA4A072B12}" presName="parentText" presStyleLbl="alignNode1" presStyleIdx="0" presStyleCnt="12">
        <dgm:presLayoutVars>
          <dgm:chMax val="1"/>
          <dgm:bulletEnabled val="1"/>
        </dgm:presLayoutVars>
      </dgm:prSet>
      <dgm:spPr/>
    </dgm:pt>
    <dgm:pt modelId="{1AD5B5BC-A24F-4B7D-B2D6-B3F414A51C5A}" type="pres">
      <dgm:prSet presAssocID="{517E731F-79E2-49A9-AD89-B5DA4A072B12}" presName="descendantText" presStyleLbl="alignAcc1" presStyleIdx="0" presStyleCnt="1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925B71AC-5155-477B-92EE-ED1D4A6BCEA9}" type="pres">
      <dgm:prSet presAssocID="{E4FBFC80-E55C-46BD-8581-7D89243072F1}" presName="sp" presStyleCnt="0"/>
      <dgm:spPr/>
    </dgm:pt>
    <dgm:pt modelId="{6CF9475F-BC19-4543-96FF-CEE24B43850D}" type="pres">
      <dgm:prSet presAssocID="{D831CBFF-646D-45B0-A008-EB2ED77937A2}" presName="composite" presStyleCnt="0"/>
      <dgm:spPr/>
    </dgm:pt>
    <dgm:pt modelId="{D2B344BB-075D-4B98-9497-84548669A7B1}" type="pres">
      <dgm:prSet presAssocID="{D831CBFF-646D-45B0-A008-EB2ED77937A2}" presName="parentText" presStyleLbl="alignNode1" presStyleIdx="1" presStyleCnt="12">
        <dgm:presLayoutVars>
          <dgm:chMax val="1"/>
          <dgm:bulletEnabled val="1"/>
        </dgm:presLayoutVars>
      </dgm:prSet>
      <dgm:spPr/>
    </dgm:pt>
    <dgm:pt modelId="{2DB0AD00-14FA-4DBD-AE7D-943711C4E08C}" type="pres">
      <dgm:prSet presAssocID="{D831CBFF-646D-45B0-A008-EB2ED77937A2}" presName="descendantText" presStyleLbl="alignAcc1" presStyleIdx="1" presStyleCnt="1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0264B84-69C4-4D8C-A104-4FF8C712A2CB}" type="pres">
      <dgm:prSet presAssocID="{21A8275D-6CB7-48CE-8665-4F251F83169C}" presName="sp" presStyleCnt="0"/>
      <dgm:spPr/>
    </dgm:pt>
    <dgm:pt modelId="{54168FD9-271C-4BDF-B45D-FE2A234571A5}" type="pres">
      <dgm:prSet presAssocID="{18CA69B9-0393-49C8-BE4B-FF89269D3B3E}" presName="composite" presStyleCnt="0"/>
      <dgm:spPr/>
    </dgm:pt>
    <dgm:pt modelId="{28D19E4F-659B-4C1E-850F-1944B29CF75C}" type="pres">
      <dgm:prSet presAssocID="{18CA69B9-0393-49C8-BE4B-FF89269D3B3E}" presName="parentText" presStyleLbl="alignNode1" presStyleIdx="2" presStyleCnt="12">
        <dgm:presLayoutVars>
          <dgm:chMax val="1"/>
          <dgm:bulletEnabled val="1"/>
        </dgm:presLayoutVars>
      </dgm:prSet>
      <dgm:spPr/>
    </dgm:pt>
    <dgm:pt modelId="{91FCD70E-64AB-49E2-8434-CDBC2CC46BC9}" type="pres">
      <dgm:prSet presAssocID="{18CA69B9-0393-49C8-BE4B-FF89269D3B3E}" presName="descendantText" presStyleLbl="alignAcc1" presStyleIdx="2" presStyleCnt="1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E2ABC6F-E3CC-423F-B885-A496511FADD2}" type="pres">
      <dgm:prSet presAssocID="{085A9A01-2E3C-4CAD-BB99-ACDFB68AC377}" presName="sp" presStyleCnt="0"/>
      <dgm:spPr/>
    </dgm:pt>
    <dgm:pt modelId="{00F15C15-0DDA-4B97-8DEA-05246D33CAE4}" type="pres">
      <dgm:prSet presAssocID="{F60459C8-0BA7-4E82-94E2-5D47B1E2CFFB}" presName="composite" presStyleCnt="0"/>
      <dgm:spPr/>
    </dgm:pt>
    <dgm:pt modelId="{DF72A59D-C5FD-405A-9447-11ED0A1CB06C}" type="pres">
      <dgm:prSet presAssocID="{F60459C8-0BA7-4E82-94E2-5D47B1E2CFFB}" presName="parentText" presStyleLbl="alignNode1" presStyleIdx="3" presStyleCnt="12">
        <dgm:presLayoutVars>
          <dgm:chMax val="1"/>
          <dgm:bulletEnabled val="1"/>
        </dgm:presLayoutVars>
      </dgm:prSet>
      <dgm:spPr/>
    </dgm:pt>
    <dgm:pt modelId="{D722A0F6-5153-459A-91AB-CCE25D724E00}" type="pres">
      <dgm:prSet presAssocID="{F60459C8-0BA7-4E82-94E2-5D47B1E2CFFB}" presName="descendantText" presStyleLbl="alignAcc1" presStyleIdx="3" presStyleCnt="1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930A8FB-C31F-409D-B99C-6C11E7378BD7}" type="pres">
      <dgm:prSet presAssocID="{ADB24932-68A1-402A-BA43-EC5338262321}" presName="sp" presStyleCnt="0"/>
      <dgm:spPr/>
    </dgm:pt>
    <dgm:pt modelId="{B8C30899-D066-4589-BA6F-545FA77C7A02}" type="pres">
      <dgm:prSet presAssocID="{835D1BC5-5BE1-449D-8890-01166EB17426}" presName="composite" presStyleCnt="0"/>
      <dgm:spPr/>
    </dgm:pt>
    <dgm:pt modelId="{0CAB2339-B236-4D9F-A0C5-AD965AF335D1}" type="pres">
      <dgm:prSet presAssocID="{835D1BC5-5BE1-449D-8890-01166EB17426}" presName="parentText" presStyleLbl="alignNode1" presStyleIdx="4" presStyleCnt="12">
        <dgm:presLayoutVars>
          <dgm:chMax val="1"/>
          <dgm:bulletEnabled val="1"/>
        </dgm:presLayoutVars>
      </dgm:prSet>
      <dgm:spPr/>
    </dgm:pt>
    <dgm:pt modelId="{1101CCBC-09BC-4837-9E42-FCCF85635992}" type="pres">
      <dgm:prSet presAssocID="{835D1BC5-5BE1-449D-8890-01166EB17426}" presName="descendantText" presStyleLbl="alignAcc1" presStyleIdx="4" presStyleCnt="1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CA605DC-2030-45E9-9CC2-195B4BBC5F6E}" type="pres">
      <dgm:prSet presAssocID="{A8D2161D-050D-4311-8F1B-301545D10A41}" presName="sp" presStyleCnt="0"/>
      <dgm:spPr/>
    </dgm:pt>
    <dgm:pt modelId="{56377F44-3787-44FE-98CF-A22CC370350C}" type="pres">
      <dgm:prSet presAssocID="{765F18BD-8B50-4550-979B-9A341CB4F038}" presName="composite" presStyleCnt="0"/>
      <dgm:spPr/>
    </dgm:pt>
    <dgm:pt modelId="{3DC96A64-0EB9-4BAE-A876-458D9C762856}" type="pres">
      <dgm:prSet presAssocID="{765F18BD-8B50-4550-979B-9A341CB4F038}" presName="parentText" presStyleLbl="alignNode1" presStyleIdx="5" presStyleCnt="12">
        <dgm:presLayoutVars>
          <dgm:chMax val="1"/>
          <dgm:bulletEnabled val="1"/>
        </dgm:presLayoutVars>
      </dgm:prSet>
      <dgm:spPr/>
    </dgm:pt>
    <dgm:pt modelId="{54E5D9EA-B451-4AB5-99BF-8030B7DDED95}" type="pres">
      <dgm:prSet presAssocID="{765F18BD-8B50-4550-979B-9A341CB4F038}" presName="descendantText" presStyleLbl="alignAcc1" presStyleIdx="5" presStyleCnt="1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FCCCFD3-CE63-4BB2-8A4B-1159421F05CB}" type="pres">
      <dgm:prSet presAssocID="{1A80BDC0-70BB-499C-B14C-EF932D857AF9}" presName="sp" presStyleCnt="0"/>
      <dgm:spPr/>
    </dgm:pt>
    <dgm:pt modelId="{B9068932-53DC-42C3-BE3E-A3287C43C1CE}" type="pres">
      <dgm:prSet presAssocID="{5CB111E9-7348-4E57-97B3-40296910CE74}" presName="composite" presStyleCnt="0"/>
      <dgm:spPr/>
    </dgm:pt>
    <dgm:pt modelId="{6781162C-4148-4212-8060-A0371ACADBD9}" type="pres">
      <dgm:prSet presAssocID="{5CB111E9-7348-4E57-97B3-40296910CE74}" presName="parentText" presStyleLbl="alignNode1" presStyleIdx="6" presStyleCnt="12">
        <dgm:presLayoutVars>
          <dgm:chMax val="1"/>
          <dgm:bulletEnabled val="1"/>
        </dgm:presLayoutVars>
      </dgm:prSet>
      <dgm:spPr/>
    </dgm:pt>
    <dgm:pt modelId="{0EBAFC0E-69D9-412E-90E4-2D1A57EDCABB}" type="pres">
      <dgm:prSet presAssocID="{5CB111E9-7348-4E57-97B3-40296910CE74}" presName="descendantText" presStyleLbl="alignAcc1" presStyleIdx="6" presStyleCnt="12">
        <dgm:presLayoutVars>
          <dgm:bulletEnabled val="1"/>
        </dgm:presLayoutVars>
      </dgm:prSet>
      <dgm:spPr/>
    </dgm:pt>
    <dgm:pt modelId="{8E0866F6-9131-4124-A90C-9148A4BA5A2E}" type="pres">
      <dgm:prSet presAssocID="{507605CE-3938-43C3-AE50-160FE1314B63}" presName="sp" presStyleCnt="0"/>
      <dgm:spPr/>
    </dgm:pt>
    <dgm:pt modelId="{A6BA445E-51C5-4CCD-B201-4ECEB2AB2B35}" type="pres">
      <dgm:prSet presAssocID="{4FDD0069-A33B-455C-9FE1-7D9D22A0A1AF}" presName="composite" presStyleCnt="0"/>
      <dgm:spPr/>
    </dgm:pt>
    <dgm:pt modelId="{80A3EC51-9DDD-4CB4-8669-06E9337A2F49}" type="pres">
      <dgm:prSet presAssocID="{4FDD0069-A33B-455C-9FE1-7D9D22A0A1AF}" presName="parentText" presStyleLbl="alignNode1" presStyleIdx="7" presStyleCnt="12">
        <dgm:presLayoutVars>
          <dgm:chMax val="1"/>
          <dgm:bulletEnabled val="1"/>
        </dgm:presLayoutVars>
      </dgm:prSet>
      <dgm:spPr/>
    </dgm:pt>
    <dgm:pt modelId="{0953AA57-E769-4FBD-95BA-491D0715BBFD}" type="pres">
      <dgm:prSet presAssocID="{4FDD0069-A33B-455C-9FE1-7D9D22A0A1AF}" presName="descendantText" presStyleLbl="alignAcc1" presStyleIdx="7" presStyleCnt="12">
        <dgm:presLayoutVars>
          <dgm:bulletEnabled val="1"/>
        </dgm:presLayoutVars>
      </dgm:prSet>
      <dgm:spPr/>
    </dgm:pt>
    <dgm:pt modelId="{4E66611A-7106-45D1-8627-063EFAD86C8E}" type="pres">
      <dgm:prSet presAssocID="{3F8474A2-7855-4328-AE12-F2050BD7C3E8}" presName="sp" presStyleCnt="0"/>
      <dgm:spPr/>
    </dgm:pt>
    <dgm:pt modelId="{0C5C2F77-A90D-45BC-AAFE-F72B5FF3B55E}" type="pres">
      <dgm:prSet presAssocID="{8B246BA7-7A3A-4696-AF58-574AE4A2D4C3}" presName="composite" presStyleCnt="0"/>
      <dgm:spPr/>
    </dgm:pt>
    <dgm:pt modelId="{70285337-B72B-4941-86FF-2C9AAF7DF340}" type="pres">
      <dgm:prSet presAssocID="{8B246BA7-7A3A-4696-AF58-574AE4A2D4C3}" presName="parentText" presStyleLbl="alignNode1" presStyleIdx="8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B733BB3-2C9D-4933-B585-EB1E16341B49}" type="pres">
      <dgm:prSet presAssocID="{8B246BA7-7A3A-4696-AF58-574AE4A2D4C3}" presName="descendantText" presStyleLbl="alignAcc1" presStyleIdx="8" presStyleCnt="1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30E625E-2760-4B3A-919A-EC3F3F485B50}" type="pres">
      <dgm:prSet presAssocID="{CE99C096-8C27-4ED9-BFCE-209076474D7A}" presName="sp" presStyleCnt="0"/>
      <dgm:spPr/>
    </dgm:pt>
    <dgm:pt modelId="{AE137CD6-61F1-43F6-84D5-A6C2F6303115}" type="pres">
      <dgm:prSet presAssocID="{AA315052-0586-4463-89D0-84FFE976B266}" presName="composite" presStyleCnt="0"/>
      <dgm:spPr/>
    </dgm:pt>
    <dgm:pt modelId="{C583B21B-5D93-4688-AB1D-DB9A3B7A23A1}" type="pres">
      <dgm:prSet presAssocID="{AA315052-0586-4463-89D0-84FFE976B266}" presName="parentText" presStyleLbl="alignNode1" presStyleIdx="9" presStyleCnt="12">
        <dgm:presLayoutVars>
          <dgm:chMax val="1"/>
          <dgm:bulletEnabled val="1"/>
        </dgm:presLayoutVars>
      </dgm:prSet>
      <dgm:spPr/>
    </dgm:pt>
    <dgm:pt modelId="{E6EBBC6C-882E-4D0E-BD0A-F8674A515F16}" type="pres">
      <dgm:prSet presAssocID="{AA315052-0586-4463-89D0-84FFE976B266}" presName="descendantText" presStyleLbl="alignAcc1" presStyleIdx="9" presStyleCnt="12">
        <dgm:presLayoutVars>
          <dgm:bulletEnabled val="1"/>
        </dgm:presLayoutVars>
      </dgm:prSet>
      <dgm:spPr/>
    </dgm:pt>
    <dgm:pt modelId="{D9350718-0BAF-46AA-B5FC-5AD994A349EB}" type="pres">
      <dgm:prSet presAssocID="{7D07413A-A8C4-4610-9903-A875AC0BC934}" presName="sp" presStyleCnt="0"/>
      <dgm:spPr/>
    </dgm:pt>
    <dgm:pt modelId="{8DEE4D49-B80F-44B5-89E4-4116455004FE}" type="pres">
      <dgm:prSet presAssocID="{AD832E48-65C1-4DA1-82FA-B29A1DD19BF7}" presName="composite" presStyleCnt="0"/>
      <dgm:spPr/>
    </dgm:pt>
    <dgm:pt modelId="{1FB44915-2D13-4DEA-B7DA-73848AE9F660}" type="pres">
      <dgm:prSet presAssocID="{AD832E48-65C1-4DA1-82FA-B29A1DD19BF7}" presName="parentText" presStyleLbl="alignNode1" presStyleIdx="10" presStyleCnt="12">
        <dgm:presLayoutVars>
          <dgm:chMax val="1"/>
          <dgm:bulletEnabled val="1"/>
        </dgm:presLayoutVars>
      </dgm:prSet>
      <dgm:spPr/>
    </dgm:pt>
    <dgm:pt modelId="{F8E03D30-78AD-4F0D-A2E5-B2DD3346DFF6}" type="pres">
      <dgm:prSet presAssocID="{AD832E48-65C1-4DA1-82FA-B29A1DD19BF7}" presName="descendantText" presStyleLbl="alignAcc1" presStyleIdx="10" presStyleCnt="1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2BB99D0-DA20-4282-A916-6A1D9E304EE3}" type="pres">
      <dgm:prSet presAssocID="{F49F848D-65A7-4A91-8138-A22685CE1B9B}" presName="sp" presStyleCnt="0"/>
      <dgm:spPr/>
    </dgm:pt>
    <dgm:pt modelId="{1B683F0A-EA66-4FA3-8D03-149CEDDB3902}" type="pres">
      <dgm:prSet presAssocID="{8A06F5C1-2A68-4176-A49F-1AD78A3BB8B6}" presName="composite" presStyleCnt="0"/>
      <dgm:spPr/>
    </dgm:pt>
    <dgm:pt modelId="{B4A374E9-7136-4C80-8159-9B35B805A241}" type="pres">
      <dgm:prSet presAssocID="{8A06F5C1-2A68-4176-A49F-1AD78A3BB8B6}" presName="parentText" presStyleLbl="alignNode1" presStyleIdx="11" presStyleCnt="12">
        <dgm:presLayoutVars>
          <dgm:chMax val="1"/>
          <dgm:bulletEnabled val="1"/>
        </dgm:presLayoutVars>
      </dgm:prSet>
      <dgm:spPr/>
    </dgm:pt>
    <dgm:pt modelId="{1BCAD7F6-BA5E-43DC-A8EF-3CF9160EB816}" type="pres">
      <dgm:prSet presAssocID="{8A06F5C1-2A68-4176-A49F-1AD78A3BB8B6}" presName="descendantText" presStyleLbl="alignAcc1" presStyleIdx="11" presStyleCnt="12" custScaleY="103239">
        <dgm:presLayoutVars>
          <dgm:bulletEnabled val="1"/>
        </dgm:presLayoutVars>
      </dgm:prSet>
      <dgm:spPr/>
    </dgm:pt>
  </dgm:ptLst>
  <dgm:cxnLst>
    <dgm:cxn modelId="{623A74C3-B739-4B9A-9B17-DE4D56848E4B}" type="presOf" srcId="{119FE565-25E0-4D85-99BF-27703F70706E}" destId="{1AD5B5BC-A24F-4B7D-B2D6-B3F414A51C5A}" srcOrd="0" destOrd="1" presId="urn:microsoft.com/office/officeart/2005/8/layout/chevron2"/>
    <dgm:cxn modelId="{6514A71B-BBE2-4F99-8916-C8430C5E668A}" type="presOf" srcId="{F1B27E71-A49B-4423-8272-543719283313}" destId="{E6EBBC6C-882E-4D0E-BD0A-F8674A515F16}" srcOrd="0" destOrd="0" presId="urn:microsoft.com/office/officeart/2005/8/layout/chevron2"/>
    <dgm:cxn modelId="{54356C46-51D4-43F0-85E9-A83EA3A66011}" type="presOf" srcId="{18CA69B9-0393-49C8-BE4B-FF89269D3B3E}" destId="{28D19E4F-659B-4C1E-850F-1944B29CF75C}" srcOrd="0" destOrd="0" presId="urn:microsoft.com/office/officeart/2005/8/layout/chevron2"/>
    <dgm:cxn modelId="{278DDC03-942A-492F-B974-9BEFC8D6A3D1}" srcId="{02F9DDC5-1840-49F8-B0E9-7A65760D5716}" destId="{765F18BD-8B50-4550-979B-9A341CB4F038}" srcOrd="5" destOrd="0" parTransId="{EC4974A4-1909-4124-838D-2C13965016E2}" sibTransId="{1A80BDC0-70BB-499C-B14C-EF932D857AF9}"/>
    <dgm:cxn modelId="{92EE0C58-18C9-4D47-BBA6-78BA8C2780C2}" type="presOf" srcId="{A9F219D5-A202-4710-8CD2-783311AB974A}" destId="{2B733BB3-2C9D-4933-B585-EB1E16341B49}" srcOrd="0" destOrd="0" presId="urn:microsoft.com/office/officeart/2005/8/layout/chevron2"/>
    <dgm:cxn modelId="{525E7C60-E900-45A1-87AF-8AF57A730394}" srcId="{517E731F-79E2-49A9-AD89-B5DA4A072B12}" destId="{119FE565-25E0-4D85-99BF-27703F70706E}" srcOrd="1" destOrd="0" parTransId="{13F8AE32-A498-4E4D-86F6-7E7A31CF3EA3}" sibTransId="{1BE1DB09-759D-4646-82D7-774399D125EF}"/>
    <dgm:cxn modelId="{AA736DD6-CD87-4B7C-AF34-912A250C1A02}" srcId="{02F9DDC5-1840-49F8-B0E9-7A65760D5716}" destId="{18CA69B9-0393-49C8-BE4B-FF89269D3B3E}" srcOrd="2" destOrd="0" parTransId="{AACBFA85-E04D-4F38-B6E6-305DE25CC235}" sibTransId="{085A9A01-2E3C-4CAD-BB99-ACDFB68AC377}"/>
    <dgm:cxn modelId="{4AD73262-1AE7-4E16-B4D5-6254E0C53F45}" srcId="{02F9DDC5-1840-49F8-B0E9-7A65760D5716}" destId="{8A06F5C1-2A68-4176-A49F-1AD78A3BB8B6}" srcOrd="11" destOrd="0" parTransId="{3730D1F2-DA08-4D99-B565-C66D1E3C96B2}" sibTransId="{6BB2420B-7DAF-4436-A76C-DAB36C710C19}"/>
    <dgm:cxn modelId="{4B891F4E-C15A-4B38-A0C5-7278A1FB5336}" srcId="{D831CBFF-646D-45B0-A008-EB2ED77937A2}" destId="{167FA7D6-632B-4AC7-B51B-F4667D9B2A9F}" srcOrd="0" destOrd="0" parTransId="{E6A1F807-E225-4BC7-A5E6-26B668349BCE}" sibTransId="{9EF6840E-F36E-407C-93B3-9A540D032FF5}"/>
    <dgm:cxn modelId="{94B52104-27E4-4820-B10C-65D5B283E0D4}" type="presOf" srcId="{167FA7D6-632B-4AC7-B51B-F4667D9B2A9F}" destId="{2DB0AD00-14FA-4DBD-AE7D-943711C4E08C}" srcOrd="0" destOrd="0" presId="urn:microsoft.com/office/officeart/2005/8/layout/chevron2"/>
    <dgm:cxn modelId="{E88C9D50-C303-417C-A677-89FD7AABB3D0}" type="presOf" srcId="{4FDD0069-A33B-455C-9FE1-7D9D22A0A1AF}" destId="{80A3EC51-9DDD-4CB4-8669-06E9337A2F49}" srcOrd="0" destOrd="0" presId="urn:microsoft.com/office/officeart/2005/8/layout/chevron2"/>
    <dgm:cxn modelId="{04CBFAAF-C557-436E-9050-B92A2AFD93C7}" srcId="{517E731F-79E2-49A9-AD89-B5DA4A072B12}" destId="{439E4124-7B1D-4A54-86BC-AC1F4EC97287}" srcOrd="0" destOrd="0" parTransId="{BC4AC021-D94C-4E31-B8BA-E47696570A6F}" sibTransId="{189CEFFB-7140-4BE5-BF73-836C8DDC7E90}"/>
    <dgm:cxn modelId="{BD5FDFA3-6B35-47FC-A88F-35A5070BC120}" type="presOf" srcId="{829587B8-637D-45AA-9531-14514AF2FFF5}" destId="{1101CCBC-09BC-4837-9E42-FCCF85635992}" srcOrd="0" destOrd="1" presId="urn:microsoft.com/office/officeart/2005/8/layout/chevron2"/>
    <dgm:cxn modelId="{6E3FABEC-5892-4B95-977A-7273BE492C6D}" type="presOf" srcId="{765F18BD-8B50-4550-979B-9A341CB4F038}" destId="{3DC96A64-0EB9-4BAE-A876-458D9C762856}" srcOrd="0" destOrd="0" presId="urn:microsoft.com/office/officeart/2005/8/layout/chevron2"/>
    <dgm:cxn modelId="{EFCE7743-B101-45FC-8D92-1F755A516B00}" type="presOf" srcId="{02F9DDC5-1840-49F8-B0E9-7A65760D5716}" destId="{6653A4B7-5E57-4275-B869-48AC5F822811}" srcOrd="0" destOrd="0" presId="urn:microsoft.com/office/officeart/2005/8/layout/chevron2"/>
    <dgm:cxn modelId="{FC4B41FF-D09E-4030-8534-FA6D9081E42F}" type="presOf" srcId="{90B8CE03-F4B0-4418-8E69-0D3CBAC5A817}" destId="{F8E03D30-78AD-4F0D-A2E5-B2DD3346DFF6}" srcOrd="0" destOrd="0" presId="urn:microsoft.com/office/officeart/2005/8/layout/chevron2"/>
    <dgm:cxn modelId="{D6881CDE-AC0C-439B-BFC9-DCDE2F73564B}" type="presOf" srcId="{13669FAC-26B7-41A0-B64A-E88C48DC9EF7}" destId="{1101CCBC-09BC-4837-9E42-FCCF85635992}" srcOrd="0" destOrd="0" presId="urn:microsoft.com/office/officeart/2005/8/layout/chevron2"/>
    <dgm:cxn modelId="{A5A93BFA-B511-4805-AE40-776E7E853882}" srcId="{02F9DDC5-1840-49F8-B0E9-7A65760D5716}" destId="{8B246BA7-7A3A-4696-AF58-574AE4A2D4C3}" srcOrd="8" destOrd="0" parTransId="{80031C52-8F3B-4C46-A743-56CE746E1F85}" sibTransId="{CE99C096-8C27-4ED9-BFCE-209076474D7A}"/>
    <dgm:cxn modelId="{C4FB116C-5F85-43AB-9310-92853F3903D3}" type="presOf" srcId="{8B246BA7-7A3A-4696-AF58-574AE4A2D4C3}" destId="{70285337-B72B-4941-86FF-2C9AAF7DF340}" srcOrd="0" destOrd="0" presId="urn:microsoft.com/office/officeart/2005/8/layout/chevron2"/>
    <dgm:cxn modelId="{D9E3F659-F75B-4947-898B-9E3C2003B536}" type="presOf" srcId="{439E4124-7B1D-4A54-86BC-AC1F4EC97287}" destId="{1AD5B5BC-A24F-4B7D-B2D6-B3F414A51C5A}" srcOrd="0" destOrd="0" presId="urn:microsoft.com/office/officeart/2005/8/layout/chevron2"/>
    <dgm:cxn modelId="{CBB80F28-70E4-41D9-A1B3-04F2F058043D}" type="presOf" srcId="{835D1BC5-5BE1-449D-8890-01166EB17426}" destId="{0CAB2339-B236-4D9F-A0C5-AD965AF335D1}" srcOrd="0" destOrd="0" presId="urn:microsoft.com/office/officeart/2005/8/layout/chevron2"/>
    <dgm:cxn modelId="{8BAA01B5-E722-4E3F-91FB-E59C0D58CF3D}" type="presOf" srcId="{F60459C8-0BA7-4E82-94E2-5D47B1E2CFFB}" destId="{DF72A59D-C5FD-405A-9447-11ED0A1CB06C}" srcOrd="0" destOrd="0" presId="urn:microsoft.com/office/officeart/2005/8/layout/chevron2"/>
    <dgm:cxn modelId="{AFFF5854-69A3-4D37-B6D4-C9A63FF333C5}" type="presOf" srcId="{EACE0C08-211E-4B6E-B161-E703760E6798}" destId="{54E5D9EA-B451-4AB5-99BF-8030B7DDED95}" srcOrd="0" destOrd="0" presId="urn:microsoft.com/office/officeart/2005/8/layout/chevron2"/>
    <dgm:cxn modelId="{49A074B8-6CDB-4A7E-B9EF-DA00E5650784}" srcId="{765F18BD-8B50-4550-979B-9A341CB4F038}" destId="{EACE0C08-211E-4B6E-B161-E703760E6798}" srcOrd="0" destOrd="0" parTransId="{CE1E4EA7-5FDF-4A41-B97F-F1A2C92B98B3}" sibTransId="{8C5E7B0D-6A62-4D3A-947F-5A1D54C0B644}"/>
    <dgm:cxn modelId="{43E441AA-84E4-4FB8-8B02-8FD81BBA31A2}" type="presOf" srcId="{7CED47B7-6147-410B-8E8A-B1B46FEC7746}" destId="{0EBAFC0E-69D9-412E-90E4-2D1A57EDCABB}" srcOrd="0" destOrd="0" presId="urn:microsoft.com/office/officeart/2005/8/layout/chevron2"/>
    <dgm:cxn modelId="{4BA4BFBF-32CD-4FAB-92A1-6AF1831AA463}" srcId="{835D1BC5-5BE1-449D-8890-01166EB17426}" destId="{13669FAC-26B7-41A0-B64A-E88C48DC9EF7}" srcOrd="0" destOrd="0" parTransId="{3E0566B8-94FA-4943-8561-9337CCBB320B}" sibTransId="{796F0061-C201-4AFA-B2CE-28DC1B354DC8}"/>
    <dgm:cxn modelId="{0435ECB5-E07D-4575-8136-6755B96C82B6}" srcId="{02F9DDC5-1840-49F8-B0E9-7A65760D5716}" destId="{AA315052-0586-4463-89D0-84FFE976B266}" srcOrd="9" destOrd="0" parTransId="{B3B432F8-172B-4DCF-9AED-FE04EB3E6361}" sibTransId="{7D07413A-A8C4-4610-9903-A875AC0BC934}"/>
    <dgm:cxn modelId="{F02B139D-DC34-4044-A49B-75F66D11F6C2}" type="presOf" srcId="{AD832E48-65C1-4DA1-82FA-B29A1DD19BF7}" destId="{1FB44915-2D13-4DEA-B7DA-73848AE9F660}" srcOrd="0" destOrd="0" presId="urn:microsoft.com/office/officeart/2005/8/layout/chevron2"/>
    <dgm:cxn modelId="{25068BD5-D0A3-49D4-ACEB-A0090C3C8988}" srcId="{02F9DDC5-1840-49F8-B0E9-7A65760D5716}" destId="{F60459C8-0BA7-4E82-94E2-5D47B1E2CFFB}" srcOrd="3" destOrd="0" parTransId="{A35951E9-BAF3-4A0C-AAEC-8F4C3CC6B45C}" sibTransId="{ADB24932-68A1-402A-BA43-EC5338262321}"/>
    <dgm:cxn modelId="{812C5B34-9485-4E5E-A192-8DC79612625B}" srcId="{8B246BA7-7A3A-4696-AF58-574AE4A2D4C3}" destId="{A9F219D5-A202-4710-8CD2-783311AB974A}" srcOrd="0" destOrd="0" parTransId="{45756DE1-CCA4-48C9-AC2C-0CB02D7152DB}" sibTransId="{2139C7F8-C3C6-4034-A63D-97CC8757D8AA}"/>
    <dgm:cxn modelId="{518BCDF0-3F1A-4AE2-B24F-63E0E4691C22}" type="presOf" srcId="{1D1C727A-E86A-4815-95BC-7A0BFBF976C8}" destId="{0953AA57-E769-4FBD-95BA-491D0715BBFD}" srcOrd="0" destOrd="0" presId="urn:microsoft.com/office/officeart/2005/8/layout/chevron2"/>
    <dgm:cxn modelId="{CCFC7BA0-DA86-45BE-9AB3-256E7CAEDDCB}" type="presOf" srcId="{517E731F-79E2-49A9-AD89-B5DA4A072B12}" destId="{33A2B4EE-4D58-40A8-8CC0-0B55CBE58980}" srcOrd="0" destOrd="0" presId="urn:microsoft.com/office/officeart/2005/8/layout/chevron2"/>
    <dgm:cxn modelId="{F9633064-5654-49AE-8734-BCC1B2DBE05E}" srcId="{835D1BC5-5BE1-449D-8890-01166EB17426}" destId="{829587B8-637D-45AA-9531-14514AF2FFF5}" srcOrd="1" destOrd="0" parTransId="{6EB25DA0-0556-4730-8F9C-34666C16A64C}" sibTransId="{22EB3EBE-203D-43F6-870B-52653819C70C}"/>
    <dgm:cxn modelId="{50C08E12-19A8-447D-A462-ED17EF3D471B}" srcId="{02F9DDC5-1840-49F8-B0E9-7A65760D5716}" destId="{835D1BC5-5BE1-449D-8890-01166EB17426}" srcOrd="4" destOrd="0" parTransId="{CA90F535-D5BB-4CEE-BFF0-21108F336459}" sibTransId="{A8D2161D-050D-4311-8F1B-301545D10A41}"/>
    <dgm:cxn modelId="{F062A457-7DDA-4509-9648-1298C88D32F7}" type="presOf" srcId="{D7336FE7-DBAB-4C4D-A1F3-3B2E622DBDB6}" destId="{91FCD70E-64AB-49E2-8434-CDBC2CC46BC9}" srcOrd="0" destOrd="0" presId="urn:microsoft.com/office/officeart/2005/8/layout/chevron2"/>
    <dgm:cxn modelId="{9D737253-A822-4CB4-88CB-13DEEA79EA5F}" type="presOf" srcId="{D831CBFF-646D-45B0-A008-EB2ED77937A2}" destId="{D2B344BB-075D-4B98-9497-84548669A7B1}" srcOrd="0" destOrd="0" presId="urn:microsoft.com/office/officeart/2005/8/layout/chevron2"/>
    <dgm:cxn modelId="{8574E2A8-8816-4271-96AD-96BAE0B4E3A4}" srcId="{02F9DDC5-1840-49F8-B0E9-7A65760D5716}" destId="{AD832E48-65C1-4DA1-82FA-B29A1DD19BF7}" srcOrd="10" destOrd="0" parTransId="{ECA415BF-A0C9-438D-BC16-29486077B42D}" sibTransId="{F49F848D-65A7-4A91-8138-A22685CE1B9B}"/>
    <dgm:cxn modelId="{CAF4988C-E62D-4B73-B2FB-1D894A95BEDE}" srcId="{4FDD0069-A33B-455C-9FE1-7D9D22A0A1AF}" destId="{1D1C727A-E86A-4815-95BC-7A0BFBF976C8}" srcOrd="0" destOrd="0" parTransId="{483AE979-B95F-4203-9C61-729368A65F4D}" sibTransId="{D0305E06-E4C6-408A-BEB0-0FD0D537A93F}"/>
    <dgm:cxn modelId="{ECA68459-1303-41FC-B3C0-A3C13305B9B9}" type="presOf" srcId="{9D673D95-C549-474F-8834-A05D9CBB9715}" destId="{D722A0F6-5153-459A-91AB-CCE25D724E00}" srcOrd="0" destOrd="0" presId="urn:microsoft.com/office/officeart/2005/8/layout/chevron2"/>
    <dgm:cxn modelId="{1A28727E-354A-4005-AF05-A99A49DE0642}" srcId="{02F9DDC5-1840-49F8-B0E9-7A65760D5716}" destId="{517E731F-79E2-49A9-AD89-B5DA4A072B12}" srcOrd="0" destOrd="0" parTransId="{308C0A26-E4BA-49A5-929F-FCD2141D9677}" sibTransId="{E4FBFC80-E55C-46BD-8581-7D89243072F1}"/>
    <dgm:cxn modelId="{206D5442-6003-458A-A254-85403738A6CB}" srcId="{18CA69B9-0393-49C8-BE4B-FF89269D3B3E}" destId="{B40C3CDC-5FC8-47BC-8D2E-163F05DDB647}" srcOrd="1" destOrd="0" parTransId="{5F691DB3-EA11-470B-8CED-9885A7B33330}" sibTransId="{253D07DD-DF16-4617-8707-4FB2A160B2E3}"/>
    <dgm:cxn modelId="{0246E90B-DBBE-47CC-92F6-38D97DA8AAAC}" srcId="{18CA69B9-0393-49C8-BE4B-FF89269D3B3E}" destId="{D7336FE7-DBAB-4C4D-A1F3-3B2E622DBDB6}" srcOrd="0" destOrd="0" parTransId="{B30A0813-AF5B-4515-801E-06DB5F152216}" sibTransId="{E70912F4-C7B0-4D17-8BA5-27423A0DADD7}"/>
    <dgm:cxn modelId="{B42F2DEB-0784-43CE-A095-BC468FB6FD3D}" srcId="{AA315052-0586-4463-89D0-84FFE976B266}" destId="{F1B27E71-A49B-4423-8272-543719283313}" srcOrd="0" destOrd="0" parTransId="{D85548D7-D5DD-4C84-BDD5-D026EDBD6733}" sibTransId="{F4DFA4AA-2332-458E-BBB7-0D7CD57534D7}"/>
    <dgm:cxn modelId="{498F887D-CB03-420E-883D-DAB5441F0550}" srcId="{F60459C8-0BA7-4E82-94E2-5D47B1E2CFFB}" destId="{9D673D95-C549-474F-8834-A05D9CBB9715}" srcOrd="0" destOrd="0" parTransId="{08DAE8E1-D3F3-4835-BF56-CAB896DDB732}" sibTransId="{9B857F4F-F64E-4E28-BC7E-B6A4B3456612}"/>
    <dgm:cxn modelId="{FA73EEAD-3454-4758-8AAD-6C86E81095C0}" type="presOf" srcId="{8A06F5C1-2A68-4176-A49F-1AD78A3BB8B6}" destId="{B4A374E9-7136-4C80-8159-9B35B805A241}" srcOrd="0" destOrd="0" presId="urn:microsoft.com/office/officeart/2005/8/layout/chevron2"/>
    <dgm:cxn modelId="{55545411-B83D-4ACE-993A-5343E8704C07}" srcId="{02F9DDC5-1840-49F8-B0E9-7A65760D5716}" destId="{D831CBFF-646D-45B0-A008-EB2ED77937A2}" srcOrd="1" destOrd="0" parTransId="{217797BE-B423-459E-AEA5-E323E8D61D57}" sibTransId="{21A8275D-6CB7-48CE-8665-4F251F83169C}"/>
    <dgm:cxn modelId="{4585C8A1-BA6B-4CE1-9DB3-891C92312862}" type="presOf" srcId="{AA315052-0586-4463-89D0-84FFE976B266}" destId="{C583B21B-5D93-4688-AB1D-DB9A3B7A23A1}" srcOrd="0" destOrd="0" presId="urn:microsoft.com/office/officeart/2005/8/layout/chevron2"/>
    <dgm:cxn modelId="{608F4A04-7DBB-4010-8B19-784646FD6AD2}" srcId="{02F9DDC5-1840-49F8-B0E9-7A65760D5716}" destId="{4FDD0069-A33B-455C-9FE1-7D9D22A0A1AF}" srcOrd="7" destOrd="0" parTransId="{E07B5976-FA6C-416D-803A-A6C589DCEB24}" sibTransId="{3F8474A2-7855-4328-AE12-F2050BD7C3E8}"/>
    <dgm:cxn modelId="{D099A3BC-1CF1-40C7-B37C-7562B1C86583}" type="presOf" srcId="{5CB111E9-7348-4E57-97B3-40296910CE74}" destId="{6781162C-4148-4212-8060-A0371ACADBD9}" srcOrd="0" destOrd="0" presId="urn:microsoft.com/office/officeart/2005/8/layout/chevron2"/>
    <dgm:cxn modelId="{EC00E415-94B7-4B06-8C39-C43F6FAA5657}" type="presOf" srcId="{B40C3CDC-5FC8-47BC-8D2E-163F05DDB647}" destId="{91FCD70E-64AB-49E2-8434-CDBC2CC46BC9}" srcOrd="0" destOrd="1" presId="urn:microsoft.com/office/officeart/2005/8/layout/chevron2"/>
    <dgm:cxn modelId="{8A67D551-9667-4B39-91A3-6A21FA42807E}" srcId="{5CB111E9-7348-4E57-97B3-40296910CE74}" destId="{7CED47B7-6147-410B-8E8A-B1B46FEC7746}" srcOrd="0" destOrd="0" parTransId="{7CBF41EF-3DC9-4360-87CD-D21A1573FA0D}" sibTransId="{D3216075-0077-415B-9683-B613DC2CA7A4}"/>
    <dgm:cxn modelId="{E629AAC9-2664-4B20-B08B-AF7B300372EB}" type="presOf" srcId="{A477E60B-8E96-4EC9-A393-06E1519AA170}" destId="{2B733BB3-2C9D-4933-B585-EB1E16341B49}" srcOrd="0" destOrd="1" presId="urn:microsoft.com/office/officeart/2005/8/layout/chevron2"/>
    <dgm:cxn modelId="{E8314BE4-F405-4BA0-BF68-7136A235106D}" srcId="{02F9DDC5-1840-49F8-B0E9-7A65760D5716}" destId="{5CB111E9-7348-4E57-97B3-40296910CE74}" srcOrd="6" destOrd="0" parTransId="{CE085F64-A078-464B-A438-3080D9C1072E}" sibTransId="{507605CE-3938-43C3-AE50-160FE1314B63}"/>
    <dgm:cxn modelId="{14A06AC8-E59A-4D39-A34E-4AE1BC36C2D8}" srcId="{AD832E48-65C1-4DA1-82FA-B29A1DD19BF7}" destId="{90B8CE03-F4B0-4418-8E69-0D3CBAC5A817}" srcOrd="0" destOrd="0" parTransId="{F136652E-710F-4C6E-A731-E71BCB63D37B}" sibTransId="{592F6707-BEF3-4336-814D-AD6EF9509210}"/>
    <dgm:cxn modelId="{7FD9E8AE-A963-4DA6-AB32-E124F28D9FB6}" srcId="{8B246BA7-7A3A-4696-AF58-574AE4A2D4C3}" destId="{A477E60B-8E96-4EC9-A393-06E1519AA170}" srcOrd="1" destOrd="0" parTransId="{F56CB780-A6D0-4228-BD5E-FEBEC7DCB676}" sibTransId="{8E34DB5C-456E-4268-AF48-D619AF04EA23}"/>
    <dgm:cxn modelId="{6FB291E1-B2D5-46D2-99C0-D8D3A637ED41}" type="presParOf" srcId="{6653A4B7-5E57-4275-B869-48AC5F822811}" destId="{CEC9A858-3E01-43AD-A38B-D4603C35BD4E}" srcOrd="0" destOrd="0" presId="urn:microsoft.com/office/officeart/2005/8/layout/chevron2"/>
    <dgm:cxn modelId="{9B344197-2CA2-45F8-943F-635461D56451}" type="presParOf" srcId="{CEC9A858-3E01-43AD-A38B-D4603C35BD4E}" destId="{33A2B4EE-4D58-40A8-8CC0-0B55CBE58980}" srcOrd="0" destOrd="0" presId="urn:microsoft.com/office/officeart/2005/8/layout/chevron2"/>
    <dgm:cxn modelId="{87E995C3-7B0B-4B2A-9EC1-6E913AD03A2B}" type="presParOf" srcId="{CEC9A858-3E01-43AD-A38B-D4603C35BD4E}" destId="{1AD5B5BC-A24F-4B7D-B2D6-B3F414A51C5A}" srcOrd="1" destOrd="0" presId="urn:microsoft.com/office/officeart/2005/8/layout/chevron2"/>
    <dgm:cxn modelId="{6E2A63AA-35E3-4B7E-9E90-916D2A025115}" type="presParOf" srcId="{6653A4B7-5E57-4275-B869-48AC5F822811}" destId="{925B71AC-5155-477B-92EE-ED1D4A6BCEA9}" srcOrd="1" destOrd="0" presId="urn:microsoft.com/office/officeart/2005/8/layout/chevron2"/>
    <dgm:cxn modelId="{700DCEDD-0CAE-40F9-9778-EF2B17D4C42A}" type="presParOf" srcId="{6653A4B7-5E57-4275-B869-48AC5F822811}" destId="{6CF9475F-BC19-4543-96FF-CEE24B43850D}" srcOrd="2" destOrd="0" presId="urn:microsoft.com/office/officeart/2005/8/layout/chevron2"/>
    <dgm:cxn modelId="{004DA234-990A-45BD-80D7-678082A4DBDD}" type="presParOf" srcId="{6CF9475F-BC19-4543-96FF-CEE24B43850D}" destId="{D2B344BB-075D-4B98-9497-84548669A7B1}" srcOrd="0" destOrd="0" presId="urn:microsoft.com/office/officeart/2005/8/layout/chevron2"/>
    <dgm:cxn modelId="{6C4DABDB-B7B8-4345-9C37-6B5C3A91C9D9}" type="presParOf" srcId="{6CF9475F-BC19-4543-96FF-CEE24B43850D}" destId="{2DB0AD00-14FA-4DBD-AE7D-943711C4E08C}" srcOrd="1" destOrd="0" presId="urn:microsoft.com/office/officeart/2005/8/layout/chevron2"/>
    <dgm:cxn modelId="{38F6763F-DBAA-452F-8F70-22A21803625B}" type="presParOf" srcId="{6653A4B7-5E57-4275-B869-48AC5F822811}" destId="{50264B84-69C4-4D8C-A104-4FF8C712A2CB}" srcOrd="3" destOrd="0" presId="urn:microsoft.com/office/officeart/2005/8/layout/chevron2"/>
    <dgm:cxn modelId="{0030C918-4DC3-4E1E-9B5C-5FDBC275A1C4}" type="presParOf" srcId="{6653A4B7-5E57-4275-B869-48AC5F822811}" destId="{54168FD9-271C-4BDF-B45D-FE2A234571A5}" srcOrd="4" destOrd="0" presId="urn:microsoft.com/office/officeart/2005/8/layout/chevron2"/>
    <dgm:cxn modelId="{4DBC3D24-3F4A-4831-BA80-4B684B8262AD}" type="presParOf" srcId="{54168FD9-271C-4BDF-B45D-FE2A234571A5}" destId="{28D19E4F-659B-4C1E-850F-1944B29CF75C}" srcOrd="0" destOrd="0" presId="urn:microsoft.com/office/officeart/2005/8/layout/chevron2"/>
    <dgm:cxn modelId="{D7C4CB67-1F14-45F2-82CB-65CCB900D2F9}" type="presParOf" srcId="{54168FD9-271C-4BDF-B45D-FE2A234571A5}" destId="{91FCD70E-64AB-49E2-8434-CDBC2CC46BC9}" srcOrd="1" destOrd="0" presId="urn:microsoft.com/office/officeart/2005/8/layout/chevron2"/>
    <dgm:cxn modelId="{4BD008DA-99EA-4C96-8833-5BE984183F92}" type="presParOf" srcId="{6653A4B7-5E57-4275-B869-48AC5F822811}" destId="{4E2ABC6F-E3CC-423F-B885-A496511FADD2}" srcOrd="5" destOrd="0" presId="urn:microsoft.com/office/officeart/2005/8/layout/chevron2"/>
    <dgm:cxn modelId="{B5D9F03B-BCF3-4E46-AF2B-529F9BE58876}" type="presParOf" srcId="{6653A4B7-5E57-4275-B869-48AC5F822811}" destId="{00F15C15-0DDA-4B97-8DEA-05246D33CAE4}" srcOrd="6" destOrd="0" presId="urn:microsoft.com/office/officeart/2005/8/layout/chevron2"/>
    <dgm:cxn modelId="{3BFD31E6-EAEC-4AD8-A087-CFC7CF5EBB3D}" type="presParOf" srcId="{00F15C15-0DDA-4B97-8DEA-05246D33CAE4}" destId="{DF72A59D-C5FD-405A-9447-11ED0A1CB06C}" srcOrd="0" destOrd="0" presId="urn:microsoft.com/office/officeart/2005/8/layout/chevron2"/>
    <dgm:cxn modelId="{5D800184-8D56-4321-80BA-03A1CDC3EAA7}" type="presParOf" srcId="{00F15C15-0DDA-4B97-8DEA-05246D33CAE4}" destId="{D722A0F6-5153-459A-91AB-CCE25D724E00}" srcOrd="1" destOrd="0" presId="urn:microsoft.com/office/officeart/2005/8/layout/chevron2"/>
    <dgm:cxn modelId="{8C5C706F-B0EF-43F9-BA2F-F81F42E079E8}" type="presParOf" srcId="{6653A4B7-5E57-4275-B869-48AC5F822811}" destId="{C930A8FB-C31F-409D-B99C-6C11E7378BD7}" srcOrd="7" destOrd="0" presId="urn:microsoft.com/office/officeart/2005/8/layout/chevron2"/>
    <dgm:cxn modelId="{23AC40B0-DF42-4E16-B986-30122433784B}" type="presParOf" srcId="{6653A4B7-5E57-4275-B869-48AC5F822811}" destId="{B8C30899-D066-4589-BA6F-545FA77C7A02}" srcOrd="8" destOrd="0" presId="urn:microsoft.com/office/officeart/2005/8/layout/chevron2"/>
    <dgm:cxn modelId="{F677D7CE-823E-44C3-BE4B-0C5AABFA2E98}" type="presParOf" srcId="{B8C30899-D066-4589-BA6F-545FA77C7A02}" destId="{0CAB2339-B236-4D9F-A0C5-AD965AF335D1}" srcOrd="0" destOrd="0" presId="urn:microsoft.com/office/officeart/2005/8/layout/chevron2"/>
    <dgm:cxn modelId="{DA42A56A-535C-4590-98BE-EF67126BAC52}" type="presParOf" srcId="{B8C30899-D066-4589-BA6F-545FA77C7A02}" destId="{1101CCBC-09BC-4837-9E42-FCCF85635992}" srcOrd="1" destOrd="0" presId="urn:microsoft.com/office/officeart/2005/8/layout/chevron2"/>
    <dgm:cxn modelId="{BB5A6E88-3269-46B3-A0E3-2A94FC3EE86F}" type="presParOf" srcId="{6653A4B7-5E57-4275-B869-48AC5F822811}" destId="{1CA605DC-2030-45E9-9CC2-195B4BBC5F6E}" srcOrd="9" destOrd="0" presId="urn:microsoft.com/office/officeart/2005/8/layout/chevron2"/>
    <dgm:cxn modelId="{7EB3A595-BB8B-432E-BEE7-37BD0F91D8FC}" type="presParOf" srcId="{6653A4B7-5E57-4275-B869-48AC5F822811}" destId="{56377F44-3787-44FE-98CF-A22CC370350C}" srcOrd="10" destOrd="0" presId="urn:microsoft.com/office/officeart/2005/8/layout/chevron2"/>
    <dgm:cxn modelId="{A084C58B-2A13-4902-96D6-2F3695BECF23}" type="presParOf" srcId="{56377F44-3787-44FE-98CF-A22CC370350C}" destId="{3DC96A64-0EB9-4BAE-A876-458D9C762856}" srcOrd="0" destOrd="0" presId="urn:microsoft.com/office/officeart/2005/8/layout/chevron2"/>
    <dgm:cxn modelId="{A6558C9A-3E74-4D3E-BC5F-271E4FC8A1FF}" type="presParOf" srcId="{56377F44-3787-44FE-98CF-A22CC370350C}" destId="{54E5D9EA-B451-4AB5-99BF-8030B7DDED95}" srcOrd="1" destOrd="0" presId="urn:microsoft.com/office/officeart/2005/8/layout/chevron2"/>
    <dgm:cxn modelId="{AF01F243-FF5A-4152-846C-99118C9C9251}" type="presParOf" srcId="{6653A4B7-5E57-4275-B869-48AC5F822811}" destId="{4FCCCFD3-CE63-4BB2-8A4B-1159421F05CB}" srcOrd="11" destOrd="0" presId="urn:microsoft.com/office/officeart/2005/8/layout/chevron2"/>
    <dgm:cxn modelId="{8A0EB452-75B8-4D4E-B109-76330CD4A00E}" type="presParOf" srcId="{6653A4B7-5E57-4275-B869-48AC5F822811}" destId="{B9068932-53DC-42C3-BE3E-A3287C43C1CE}" srcOrd="12" destOrd="0" presId="urn:microsoft.com/office/officeart/2005/8/layout/chevron2"/>
    <dgm:cxn modelId="{0FC7D0AB-9C42-4CE3-A93F-A534CCE3A5B1}" type="presParOf" srcId="{B9068932-53DC-42C3-BE3E-A3287C43C1CE}" destId="{6781162C-4148-4212-8060-A0371ACADBD9}" srcOrd="0" destOrd="0" presId="urn:microsoft.com/office/officeart/2005/8/layout/chevron2"/>
    <dgm:cxn modelId="{9F6957F8-4870-4434-A032-B3B440C40B93}" type="presParOf" srcId="{B9068932-53DC-42C3-BE3E-A3287C43C1CE}" destId="{0EBAFC0E-69D9-412E-90E4-2D1A57EDCABB}" srcOrd="1" destOrd="0" presId="urn:microsoft.com/office/officeart/2005/8/layout/chevron2"/>
    <dgm:cxn modelId="{ABC615EA-DCF8-4B4E-9883-3D15A362CA61}" type="presParOf" srcId="{6653A4B7-5E57-4275-B869-48AC5F822811}" destId="{8E0866F6-9131-4124-A90C-9148A4BA5A2E}" srcOrd="13" destOrd="0" presId="urn:microsoft.com/office/officeart/2005/8/layout/chevron2"/>
    <dgm:cxn modelId="{D5E9F461-9553-4603-9B3F-7134AD8D6393}" type="presParOf" srcId="{6653A4B7-5E57-4275-B869-48AC5F822811}" destId="{A6BA445E-51C5-4CCD-B201-4ECEB2AB2B35}" srcOrd="14" destOrd="0" presId="urn:microsoft.com/office/officeart/2005/8/layout/chevron2"/>
    <dgm:cxn modelId="{6A844231-F835-41A4-B482-ADE885E4D6EF}" type="presParOf" srcId="{A6BA445E-51C5-4CCD-B201-4ECEB2AB2B35}" destId="{80A3EC51-9DDD-4CB4-8669-06E9337A2F49}" srcOrd="0" destOrd="0" presId="urn:microsoft.com/office/officeart/2005/8/layout/chevron2"/>
    <dgm:cxn modelId="{18829B64-1FB9-48B3-A250-5248BFBA6226}" type="presParOf" srcId="{A6BA445E-51C5-4CCD-B201-4ECEB2AB2B35}" destId="{0953AA57-E769-4FBD-95BA-491D0715BBFD}" srcOrd="1" destOrd="0" presId="urn:microsoft.com/office/officeart/2005/8/layout/chevron2"/>
    <dgm:cxn modelId="{1422C6D7-7A9B-464C-9ED6-E197E1F0D632}" type="presParOf" srcId="{6653A4B7-5E57-4275-B869-48AC5F822811}" destId="{4E66611A-7106-45D1-8627-063EFAD86C8E}" srcOrd="15" destOrd="0" presId="urn:microsoft.com/office/officeart/2005/8/layout/chevron2"/>
    <dgm:cxn modelId="{3745EF86-C0A4-478C-B994-2D6C0AE9E420}" type="presParOf" srcId="{6653A4B7-5E57-4275-B869-48AC5F822811}" destId="{0C5C2F77-A90D-45BC-AAFE-F72B5FF3B55E}" srcOrd="16" destOrd="0" presId="urn:microsoft.com/office/officeart/2005/8/layout/chevron2"/>
    <dgm:cxn modelId="{31E6F5E3-8A1D-4569-B02F-9FF89399E2B4}" type="presParOf" srcId="{0C5C2F77-A90D-45BC-AAFE-F72B5FF3B55E}" destId="{70285337-B72B-4941-86FF-2C9AAF7DF340}" srcOrd="0" destOrd="0" presId="urn:microsoft.com/office/officeart/2005/8/layout/chevron2"/>
    <dgm:cxn modelId="{7C54F80E-A16E-483C-B467-30F6B53B550F}" type="presParOf" srcId="{0C5C2F77-A90D-45BC-AAFE-F72B5FF3B55E}" destId="{2B733BB3-2C9D-4933-B585-EB1E16341B49}" srcOrd="1" destOrd="0" presId="urn:microsoft.com/office/officeart/2005/8/layout/chevron2"/>
    <dgm:cxn modelId="{F47659FA-E49E-418B-808B-0F5B4137A859}" type="presParOf" srcId="{6653A4B7-5E57-4275-B869-48AC5F822811}" destId="{E30E625E-2760-4B3A-919A-EC3F3F485B50}" srcOrd="17" destOrd="0" presId="urn:microsoft.com/office/officeart/2005/8/layout/chevron2"/>
    <dgm:cxn modelId="{AED5D7CE-5E91-4A9A-BE65-C76C5B9C44D0}" type="presParOf" srcId="{6653A4B7-5E57-4275-B869-48AC5F822811}" destId="{AE137CD6-61F1-43F6-84D5-A6C2F6303115}" srcOrd="18" destOrd="0" presId="urn:microsoft.com/office/officeart/2005/8/layout/chevron2"/>
    <dgm:cxn modelId="{72370DB4-17F1-4633-884E-346414F777B8}" type="presParOf" srcId="{AE137CD6-61F1-43F6-84D5-A6C2F6303115}" destId="{C583B21B-5D93-4688-AB1D-DB9A3B7A23A1}" srcOrd="0" destOrd="0" presId="urn:microsoft.com/office/officeart/2005/8/layout/chevron2"/>
    <dgm:cxn modelId="{F34F2EF9-CBC3-4149-A909-2D1336169178}" type="presParOf" srcId="{AE137CD6-61F1-43F6-84D5-A6C2F6303115}" destId="{E6EBBC6C-882E-4D0E-BD0A-F8674A515F16}" srcOrd="1" destOrd="0" presId="urn:microsoft.com/office/officeart/2005/8/layout/chevron2"/>
    <dgm:cxn modelId="{DFB5C251-09B7-4BF5-9557-BFE580791756}" type="presParOf" srcId="{6653A4B7-5E57-4275-B869-48AC5F822811}" destId="{D9350718-0BAF-46AA-B5FC-5AD994A349EB}" srcOrd="19" destOrd="0" presId="urn:microsoft.com/office/officeart/2005/8/layout/chevron2"/>
    <dgm:cxn modelId="{1111ACEE-B281-4AC0-AC46-38F58F46291A}" type="presParOf" srcId="{6653A4B7-5E57-4275-B869-48AC5F822811}" destId="{8DEE4D49-B80F-44B5-89E4-4116455004FE}" srcOrd="20" destOrd="0" presId="urn:microsoft.com/office/officeart/2005/8/layout/chevron2"/>
    <dgm:cxn modelId="{640AABFC-0561-4139-B082-896ABC37F177}" type="presParOf" srcId="{8DEE4D49-B80F-44B5-89E4-4116455004FE}" destId="{1FB44915-2D13-4DEA-B7DA-73848AE9F660}" srcOrd="0" destOrd="0" presId="urn:microsoft.com/office/officeart/2005/8/layout/chevron2"/>
    <dgm:cxn modelId="{EA40D3FF-9E1F-4587-AD67-8B6A9848008F}" type="presParOf" srcId="{8DEE4D49-B80F-44B5-89E4-4116455004FE}" destId="{F8E03D30-78AD-4F0D-A2E5-B2DD3346DFF6}" srcOrd="1" destOrd="0" presId="urn:microsoft.com/office/officeart/2005/8/layout/chevron2"/>
    <dgm:cxn modelId="{4B03C9D9-A996-4857-B324-94A9577A4265}" type="presParOf" srcId="{6653A4B7-5E57-4275-B869-48AC5F822811}" destId="{62BB99D0-DA20-4282-A916-6A1D9E304EE3}" srcOrd="21" destOrd="0" presId="urn:microsoft.com/office/officeart/2005/8/layout/chevron2"/>
    <dgm:cxn modelId="{F362EA1A-7D40-471D-86CA-30D763B74120}" type="presParOf" srcId="{6653A4B7-5E57-4275-B869-48AC5F822811}" destId="{1B683F0A-EA66-4FA3-8D03-149CEDDB3902}" srcOrd="22" destOrd="0" presId="urn:microsoft.com/office/officeart/2005/8/layout/chevron2"/>
    <dgm:cxn modelId="{A93B1E3C-46C9-49C0-86A6-850FF476EA1A}" type="presParOf" srcId="{1B683F0A-EA66-4FA3-8D03-149CEDDB3902}" destId="{B4A374E9-7136-4C80-8159-9B35B805A241}" srcOrd="0" destOrd="0" presId="urn:microsoft.com/office/officeart/2005/8/layout/chevron2"/>
    <dgm:cxn modelId="{FD3DACFC-5EAE-48D0-A0F2-5B1F63A1C66A}" type="presParOf" srcId="{1B683F0A-EA66-4FA3-8D03-149CEDDB3902}" destId="{1BCAD7F6-BA5E-43DC-A8EF-3CF9160EB81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A2B4EE-4D58-40A8-8CC0-0B55CBE58980}">
      <dsp:nvSpPr>
        <dsp:cNvPr id="0" name=""/>
        <dsp:cNvSpPr/>
      </dsp:nvSpPr>
      <dsp:spPr>
        <a:xfrm rot="5400000">
          <a:off x="-106205" y="109135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Januar</a:t>
          </a:r>
        </a:p>
      </dsp:txBody>
      <dsp:txXfrm rot="-5400000">
        <a:off x="0" y="250742"/>
        <a:ext cx="495624" cy="212410"/>
      </dsp:txXfrm>
    </dsp:sp>
    <dsp:sp modelId="{1AD5B5BC-A24F-4B7D-B2D6-B3F414A51C5A}">
      <dsp:nvSpPr>
        <dsp:cNvPr id="0" name=""/>
        <dsp:cNvSpPr/>
      </dsp:nvSpPr>
      <dsp:spPr>
        <a:xfrm rot="5400000">
          <a:off x="2760900" y="-2262346"/>
          <a:ext cx="460222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7. januar: Videomøte i utviklingsgruppen - kl 14-15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Ordstyrer: Linda, Referent: Olaf</a:t>
          </a:r>
        </a:p>
      </dsp:txBody>
      <dsp:txXfrm rot="-5400000">
        <a:off x="495624" y="25396"/>
        <a:ext cx="4968309" cy="415290"/>
      </dsp:txXfrm>
    </dsp:sp>
    <dsp:sp modelId="{D2B344BB-075D-4B98-9497-84548669A7B1}">
      <dsp:nvSpPr>
        <dsp:cNvPr id="0" name=""/>
        <dsp:cNvSpPr/>
      </dsp:nvSpPr>
      <dsp:spPr>
        <a:xfrm rot="5400000">
          <a:off x="-106205" y="759561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Februar</a:t>
          </a:r>
        </a:p>
      </dsp:txBody>
      <dsp:txXfrm rot="-5400000">
        <a:off x="0" y="901168"/>
        <a:ext cx="495624" cy="212410"/>
      </dsp:txXfrm>
    </dsp:sp>
    <dsp:sp modelId="{2DB0AD00-14FA-4DBD-AE7D-943711C4E08C}">
      <dsp:nvSpPr>
        <dsp:cNvPr id="0" name=""/>
        <dsp:cNvSpPr/>
      </dsp:nvSpPr>
      <dsp:spPr>
        <a:xfrm rot="5400000">
          <a:off x="2760900" y="-1611920"/>
          <a:ext cx="460222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b-NO" sz="1000" kern="1200"/>
        </a:p>
      </dsp:txBody>
      <dsp:txXfrm rot="-5400000">
        <a:off x="495624" y="675822"/>
        <a:ext cx="4968309" cy="415290"/>
      </dsp:txXfrm>
    </dsp:sp>
    <dsp:sp modelId="{28D19E4F-659B-4C1E-850F-1944B29CF75C}">
      <dsp:nvSpPr>
        <dsp:cNvPr id="0" name=""/>
        <dsp:cNvSpPr/>
      </dsp:nvSpPr>
      <dsp:spPr>
        <a:xfrm rot="5400000">
          <a:off x="-106205" y="1409986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 baseline="0"/>
            <a:t>Mars</a:t>
          </a:r>
        </a:p>
      </dsp:txBody>
      <dsp:txXfrm rot="-5400000">
        <a:off x="0" y="1551593"/>
        <a:ext cx="495624" cy="212410"/>
      </dsp:txXfrm>
    </dsp:sp>
    <dsp:sp modelId="{91FCD70E-64AB-49E2-8434-CDBC2CC46BC9}">
      <dsp:nvSpPr>
        <dsp:cNvPr id="0" name=""/>
        <dsp:cNvSpPr/>
      </dsp:nvSpPr>
      <dsp:spPr>
        <a:xfrm rot="5400000">
          <a:off x="2760900" y="-961494"/>
          <a:ext cx="460222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14. og 15. mars: Møte i utviklingsgruppen - Grefsenlia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Ordstyrer: Olaf, Referent: Hanne</a:t>
          </a:r>
        </a:p>
      </dsp:txBody>
      <dsp:txXfrm rot="-5400000">
        <a:off x="495624" y="1326248"/>
        <a:ext cx="4968309" cy="415290"/>
      </dsp:txXfrm>
    </dsp:sp>
    <dsp:sp modelId="{DF72A59D-C5FD-405A-9447-11ED0A1CB06C}">
      <dsp:nvSpPr>
        <dsp:cNvPr id="0" name=""/>
        <dsp:cNvSpPr/>
      </dsp:nvSpPr>
      <dsp:spPr>
        <a:xfrm rot="5400000">
          <a:off x="-106205" y="2060412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April</a:t>
          </a:r>
        </a:p>
      </dsp:txBody>
      <dsp:txXfrm rot="-5400000">
        <a:off x="0" y="2202019"/>
        <a:ext cx="495624" cy="212410"/>
      </dsp:txXfrm>
    </dsp:sp>
    <dsp:sp modelId="{D722A0F6-5153-459A-91AB-CCE25D724E00}">
      <dsp:nvSpPr>
        <dsp:cNvPr id="0" name=""/>
        <dsp:cNvSpPr/>
      </dsp:nvSpPr>
      <dsp:spPr>
        <a:xfrm rot="5400000">
          <a:off x="2760900" y="-311068"/>
          <a:ext cx="460222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1. april: siste frist for rapportering 2018 + søknadsfrist tilskuddsordning 2019</a:t>
          </a:r>
        </a:p>
      </dsp:txBody>
      <dsp:txXfrm rot="-5400000">
        <a:off x="495624" y="1976674"/>
        <a:ext cx="4968309" cy="415290"/>
      </dsp:txXfrm>
    </dsp:sp>
    <dsp:sp modelId="{0CAB2339-B236-4D9F-A0C5-AD965AF335D1}">
      <dsp:nvSpPr>
        <dsp:cNvPr id="0" name=""/>
        <dsp:cNvSpPr/>
      </dsp:nvSpPr>
      <dsp:spPr>
        <a:xfrm rot="5400000">
          <a:off x="-106205" y="2710838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Mai</a:t>
          </a:r>
        </a:p>
      </dsp:txBody>
      <dsp:txXfrm rot="-5400000">
        <a:off x="0" y="2852445"/>
        <a:ext cx="495624" cy="212410"/>
      </dsp:txXfrm>
    </dsp:sp>
    <dsp:sp modelId="{1101CCBC-09BC-4837-9E42-FCCF85635992}">
      <dsp:nvSpPr>
        <dsp:cNvPr id="0" name=""/>
        <dsp:cNvSpPr/>
      </dsp:nvSpPr>
      <dsp:spPr>
        <a:xfrm rot="5400000">
          <a:off x="2760900" y="339356"/>
          <a:ext cx="460222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6. mai: Videomøte utviklingsgruppen - kl. 14-15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Ordstyrer: Jeanette, referent: Linda</a:t>
          </a:r>
        </a:p>
      </dsp:txBody>
      <dsp:txXfrm rot="-5400000">
        <a:off x="495624" y="2627098"/>
        <a:ext cx="4968309" cy="415290"/>
      </dsp:txXfrm>
    </dsp:sp>
    <dsp:sp modelId="{3DC96A64-0EB9-4BAE-A876-458D9C762856}">
      <dsp:nvSpPr>
        <dsp:cNvPr id="0" name=""/>
        <dsp:cNvSpPr/>
      </dsp:nvSpPr>
      <dsp:spPr>
        <a:xfrm rot="5400000">
          <a:off x="-106205" y="3361264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Juni</a:t>
          </a:r>
        </a:p>
      </dsp:txBody>
      <dsp:txXfrm rot="-5400000">
        <a:off x="0" y="3502871"/>
        <a:ext cx="495624" cy="212410"/>
      </dsp:txXfrm>
    </dsp:sp>
    <dsp:sp modelId="{54E5D9EA-B451-4AB5-99BF-8030B7DDED95}">
      <dsp:nvSpPr>
        <dsp:cNvPr id="0" name=""/>
        <dsp:cNvSpPr/>
      </dsp:nvSpPr>
      <dsp:spPr>
        <a:xfrm rot="5400000">
          <a:off x="2760900" y="989782"/>
          <a:ext cx="460222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12. og 13. juni:: Møte i utviklingsgruppen i Kristiansand.</a:t>
          </a:r>
        </a:p>
      </dsp:txBody>
      <dsp:txXfrm rot="-5400000">
        <a:off x="495624" y="3277524"/>
        <a:ext cx="4968309" cy="415290"/>
      </dsp:txXfrm>
    </dsp:sp>
    <dsp:sp modelId="{6781162C-4148-4212-8060-A0371ACADBD9}">
      <dsp:nvSpPr>
        <dsp:cNvPr id="0" name=""/>
        <dsp:cNvSpPr/>
      </dsp:nvSpPr>
      <dsp:spPr>
        <a:xfrm rot="5400000">
          <a:off x="-106205" y="4011690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Juli</a:t>
          </a:r>
        </a:p>
      </dsp:txBody>
      <dsp:txXfrm rot="-5400000">
        <a:off x="0" y="4153297"/>
        <a:ext cx="495624" cy="212410"/>
      </dsp:txXfrm>
    </dsp:sp>
    <dsp:sp modelId="{0EBAFC0E-69D9-412E-90E4-2D1A57EDCABB}">
      <dsp:nvSpPr>
        <dsp:cNvPr id="0" name=""/>
        <dsp:cNvSpPr/>
      </dsp:nvSpPr>
      <dsp:spPr>
        <a:xfrm rot="5400000">
          <a:off x="2760900" y="1640208"/>
          <a:ext cx="460222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Sommerferie</a:t>
          </a:r>
        </a:p>
      </dsp:txBody>
      <dsp:txXfrm rot="-5400000">
        <a:off x="495624" y="3927950"/>
        <a:ext cx="4968309" cy="415290"/>
      </dsp:txXfrm>
    </dsp:sp>
    <dsp:sp modelId="{80A3EC51-9DDD-4CB4-8669-06E9337A2F49}">
      <dsp:nvSpPr>
        <dsp:cNvPr id="0" name=""/>
        <dsp:cNvSpPr/>
      </dsp:nvSpPr>
      <dsp:spPr>
        <a:xfrm rot="5400000">
          <a:off x="-106205" y="4662115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August</a:t>
          </a:r>
        </a:p>
      </dsp:txBody>
      <dsp:txXfrm rot="-5400000">
        <a:off x="0" y="4803722"/>
        <a:ext cx="495624" cy="212410"/>
      </dsp:txXfrm>
    </dsp:sp>
    <dsp:sp modelId="{0953AA57-E769-4FBD-95BA-491D0715BBFD}">
      <dsp:nvSpPr>
        <dsp:cNvPr id="0" name=""/>
        <dsp:cNvSpPr/>
      </dsp:nvSpPr>
      <dsp:spPr>
        <a:xfrm rot="5400000">
          <a:off x="2760900" y="2290634"/>
          <a:ext cx="460222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26. august : Videomøte i utviklingsgruppen - kl.14-15</a:t>
          </a:r>
        </a:p>
      </dsp:txBody>
      <dsp:txXfrm rot="-5400000">
        <a:off x="495624" y="4578376"/>
        <a:ext cx="4968309" cy="415290"/>
      </dsp:txXfrm>
    </dsp:sp>
    <dsp:sp modelId="{70285337-B72B-4941-86FF-2C9AAF7DF340}">
      <dsp:nvSpPr>
        <dsp:cNvPr id="0" name=""/>
        <dsp:cNvSpPr/>
      </dsp:nvSpPr>
      <dsp:spPr>
        <a:xfrm rot="5400000">
          <a:off x="-106205" y="5312541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Sept.</a:t>
          </a:r>
        </a:p>
      </dsp:txBody>
      <dsp:txXfrm rot="-5400000">
        <a:off x="0" y="5454148"/>
        <a:ext cx="495624" cy="212410"/>
      </dsp:txXfrm>
    </dsp:sp>
    <dsp:sp modelId="{2B733BB3-2C9D-4933-B585-EB1E16341B49}">
      <dsp:nvSpPr>
        <dsp:cNvPr id="0" name=""/>
        <dsp:cNvSpPr/>
      </dsp:nvSpPr>
      <dsp:spPr>
        <a:xfrm rot="5400000">
          <a:off x="2760900" y="2941059"/>
          <a:ext cx="460222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11. og 12. september: TID kursholderkurs på Gardermoen (?)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2. og 3 september: møte i Helsedirektoratet - utviklingsgruppen/ledergr for fagnettverket</a:t>
          </a:r>
        </a:p>
      </dsp:txBody>
      <dsp:txXfrm rot="-5400000">
        <a:off x="495624" y="5228801"/>
        <a:ext cx="4968309" cy="415290"/>
      </dsp:txXfrm>
    </dsp:sp>
    <dsp:sp modelId="{C583B21B-5D93-4688-AB1D-DB9A3B7A23A1}">
      <dsp:nvSpPr>
        <dsp:cNvPr id="0" name=""/>
        <dsp:cNvSpPr/>
      </dsp:nvSpPr>
      <dsp:spPr>
        <a:xfrm rot="5400000">
          <a:off x="-106205" y="5962967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Okt.</a:t>
          </a:r>
        </a:p>
      </dsp:txBody>
      <dsp:txXfrm rot="-5400000">
        <a:off x="0" y="6104574"/>
        <a:ext cx="495624" cy="212410"/>
      </dsp:txXfrm>
    </dsp:sp>
    <dsp:sp modelId="{E6EBBC6C-882E-4D0E-BD0A-F8674A515F16}">
      <dsp:nvSpPr>
        <dsp:cNvPr id="0" name=""/>
        <dsp:cNvSpPr/>
      </dsp:nvSpPr>
      <dsp:spPr>
        <a:xfrm rot="5400000">
          <a:off x="2760900" y="3591485"/>
          <a:ext cx="460222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3. -6. oktober: EHA Konferanse i Buchuresti</a:t>
          </a:r>
        </a:p>
      </dsp:txBody>
      <dsp:txXfrm rot="-5400000">
        <a:off x="495624" y="5879227"/>
        <a:ext cx="4968309" cy="415290"/>
      </dsp:txXfrm>
    </dsp:sp>
    <dsp:sp modelId="{1FB44915-2D13-4DEA-B7DA-73848AE9F660}">
      <dsp:nvSpPr>
        <dsp:cNvPr id="0" name=""/>
        <dsp:cNvSpPr/>
      </dsp:nvSpPr>
      <dsp:spPr>
        <a:xfrm rot="5400000">
          <a:off x="-106205" y="6613393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Nov.</a:t>
          </a:r>
        </a:p>
      </dsp:txBody>
      <dsp:txXfrm rot="-5400000">
        <a:off x="0" y="6755000"/>
        <a:ext cx="495624" cy="212410"/>
      </dsp:txXfrm>
    </dsp:sp>
    <dsp:sp modelId="{F8E03D30-78AD-4F0D-A2E5-B2DD3346DFF6}">
      <dsp:nvSpPr>
        <dsp:cNvPr id="0" name=""/>
        <dsp:cNvSpPr/>
      </dsp:nvSpPr>
      <dsp:spPr>
        <a:xfrm rot="5400000">
          <a:off x="2760900" y="4241911"/>
          <a:ext cx="460222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000" kern="1200"/>
            <a:t>14. og 15. november: Møte i utviklingsgruppen i Oslo.</a:t>
          </a:r>
        </a:p>
      </dsp:txBody>
      <dsp:txXfrm rot="-5400000">
        <a:off x="495624" y="6529653"/>
        <a:ext cx="4968309" cy="415290"/>
      </dsp:txXfrm>
    </dsp:sp>
    <dsp:sp modelId="{B4A374E9-7136-4C80-8159-9B35B805A241}">
      <dsp:nvSpPr>
        <dsp:cNvPr id="0" name=""/>
        <dsp:cNvSpPr/>
      </dsp:nvSpPr>
      <dsp:spPr>
        <a:xfrm rot="5400000">
          <a:off x="-106205" y="7271272"/>
          <a:ext cx="708034" cy="4956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/>
            <a:t>Des.</a:t>
          </a:r>
        </a:p>
      </dsp:txBody>
      <dsp:txXfrm rot="-5400000">
        <a:off x="0" y="7412879"/>
        <a:ext cx="495624" cy="212410"/>
      </dsp:txXfrm>
    </dsp:sp>
    <dsp:sp modelId="{1BCAD7F6-BA5E-43DC-A8EF-3CF9160EB816}">
      <dsp:nvSpPr>
        <dsp:cNvPr id="0" name=""/>
        <dsp:cNvSpPr/>
      </dsp:nvSpPr>
      <dsp:spPr>
        <a:xfrm rot="5400000">
          <a:off x="2753447" y="4899790"/>
          <a:ext cx="475129" cy="49907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1BEE4BE8.dotm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Røyseth Lohne</dc:creator>
  <cp:lastModifiedBy>Linda Røyseth Lohne</cp:lastModifiedBy>
  <cp:revision>2</cp:revision>
  <dcterms:created xsi:type="dcterms:W3CDTF">2019-05-10T10:29:00Z</dcterms:created>
  <dcterms:modified xsi:type="dcterms:W3CDTF">2019-05-10T11:26:00Z</dcterms:modified>
</cp:coreProperties>
</file>